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A3" w:rsidRPr="00BB22EC" w:rsidRDefault="003D51A3" w:rsidP="003D51A3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</w:r>
      <w:r w:rsidR="002C33C4">
        <w:rPr>
          <w:rStyle w:val="normaltextrun"/>
          <w:color w:val="000000"/>
        </w:rPr>
        <w:t>ПРИНЯТО</w:t>
      </w:r>
      <w:bookmarkStart w:id="0" w:name="_GoBack"/>
      <w:bookmarkEnd w:id="0"/>
      <w:r w:rsidRPr="00BB22EC">
        <w:rPr>
          <w:rStyle w:val="normaltextrun"/>
          <w:color w:val="000000"/>
        </w:rPr>
        <w:tab/>
        <w:t>УТВЕРЖДЕНО</w:t>
      </w:r>
    </w:p>
    <w:p w:rsidR="003D51A3" w:rsidRPr="00BB22EC" w:rsidRDefault="003D51A3" w:rsidP="003D51A3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BB22EC">
        <w:rPr>
          <w:rStyle w:val="normaltextrun"/>
          <w:color w:val="000000"/>
        </w:rPr>
        <w:tab/>
        <w:t xml:space="preserve">Протокол </w:t>
      </w:r>
      <w:r w:rsidR="002C33C4">
        <w:rPr>
          <w:rStyle w:val="normaltextrun"/>
          <w:color w:val="000000"/>
        </w:rPr>
        <w:t>общего</w:t>
      </w:r>
      <w:r w:rsidRPr="00BB22EC">
        <w:rPr>
          <w:rStyle w:val="normaltextrun"/>
          <w:color w:val="000000"/>
        </w:rPr>
        <w:tab/>
        <w:t>Директор МБОУ СОШ №1</w:t>
      </w:r>
    </w:p>
    <w:p w:rsidR="003D51A3" w:rsidRPr="00BB22EC" w:rsidRDefault="003D51A3" w:rsidP="003D51A3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</w:r>
      <w:r w:rsidR="002C33C4">
        <w:rPr>
          <w:rStyle w:val="normaltextrun"/>
          <w:color w:val="000000"/>
        </w:rPr>
        <w:t>собрания работников</w:t>
      </w:r>
      <w:r w:rsidRPr="00BB22EC">
        <w:rPr>
          <w:rStyle w:val="normaltextrun"/>
          <w:color w:val="000000"/>
        </w:rPr>
        <w:tab/>
        <w:t>А. А. Андреев</w:t>
      </w:r>
    </w:p>
    <w:p w:rsidR="003D51A3" w:rsidRPr="00BB22EC" w:rsidRDefault="003D51A3" w:rsidP="003D51A3">
      <w:pPr>
        <w:pStyle w:val="paragraph"/>
        <w:tabs>
          <w:tab w:val="center" w:pos="1985"/>
          <w:tab w:val="center" w:pos="7655"/>
        </w:tabs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B22EC">
        <w:rPr>
          <w:rStyle w:val="normaltextrun"/>
          <w:color w:val="000000"/>
        </w:rPr>
        <w:tab/>
        <w:t>№ ____ от «___» ___________ 2020 г</w:t>
      </w:r>
      <w:r w:rsidRPr="00BB22EC">
        <w:rPr>
          <w:rStyle w:val="normaltextrun"/>
          <w:color w:val="000000"/>
        </w:rPr>
        <w:tab/>
        <w:t xml:space="preserve">Приказ </w:t>
      </w:r>
      <w:r w:rsidRPr="00BB22EC">
        <w:rPr>
          <w:rStyle w:val="eop"/>
          <w:rFonts w:eastAsiaTheme="majorEastAsia"/>
          <w:color w:val="000000"/>
        </w:rPr>
        <w:t xml:space="preserve">№ ____ </w:t>
      </w:r>
      <w:r w:rsidRPr="00BB22EC">
        <w:rPr>
          <w:rStyle w:val="normaltextrun"/>
          <w:color w:val="000000"/>
        </w:rPr>
        <w:t>от «___» ___________ 2020 г.</w:t>
      </w:r>
    </w:p>
    <w:p w:rsidR="003D51A3" w:rsidRPr="00BB22EC" w:rsidRDefault="003D51A3" w:rsidP="003D51A3">
      <w:pPr>
        <w:spacing w:before="100" w:beforeAutospacing="1" w:after="100" w:afterAutospacing="1" w:line="360" w:lineRule="auto"/>
        <w:contextualSpacing/>
        <w:jc w:val="center"/>
        <w:rPr>
          <w:rFonts w:cs="Times New Roman"/>
          <w:b/>
          <w:szCs w:val="24"/>
          <w:highlight w:val="white"/>
        </w:rPr>
      </w:pPr>
    </w:p>
    <w:p w:rsidR="003D51A3" w:rsidRDefault="003D51A3" w:rsidP="003D51A3">
      <w:pPr>
        <w:spacing w:before="100" w:beforeAutospacing="1" w:after="100" w:afterAutospacing="1" w:line="240" w:lineRule="auto"/>
        <w:contextualSpacing/>
        <w:jc w:val="center"/>
        <w:rPr>
          <w:rFonts w:cs="Times New Roman"/>
          <w:b/>
          <w:sz w:val="28"/>
          <w:szCs w:val="24"/>
          <w:highlight w:val="white"/>
        </w:rPr>
      </w:pPr>
    </w:p>
    <w:p w:rsidR="003D51A3" w:rsidRDefault="003D51A3" w:rsidP="003D51A3">
      <w:pPr>
        <w:spacing w:before="100" w:beforeAutospacing="1" w:after="100" w:afterAutospacing="1" w:line="240" w:lineRule="auto"/>
        <w:contextualSpacing/>
        <w:jc w:val="center"/>
        <w:rPr>
          <w:rFonts w:cs="Times New Roman"/>
          <w:b/>
          <w:sz w:val="28"/>
          <w:szCs w:val="24"/>
          <w:highlight w:val="white"/>
        </w:rPr>
      </w:pPr>
    </w:p>
    <w:p w:rsidR="003D51A3" w:rsidRDefault="003D51A3" w:rsidP="003D51A3">
      <w:pPr>
        <w:pStyle w:val="H1"/>
        <w:rPr>
          <w:lang w:val="ru"/>
        </w:rPr>
      </w:pPr>
      <w:r w:rsidRPr="003D51A3">
        <w:rPr>
          <w:lang w:val="ru"/>
        </w:rPr>
        <w:t>Положение</w:t>
      </w:r>
    </w:p>
    <w:p w:rsidR="003D51A3" w:rsidRPr="003D51A3" w:rsidRDefault="003D51A3" w:rsidP="003D51A3">
      <w:pPr>
        <w:pStyle w:val="H1sub"/>
        <w:rPr>
          <w:lang w:val="ru"/>
        </w:rPr>
      </w:pPr>
      <w:r w:rsidRPr="003D51A3">
        <w:rPr>
          <w:lang w:val="ru"/>
        </w:rPr>
        <w:t>о методическом совете образовательной организации</w:t>
      </w:r>
    </w:p>
    <w:p w:rsidR="003D51A3" w:rsidRPr="003D51A3" w:rsidRDefault="003D51A3" w:rsidP="003D51A3">
      <w:pPr>
        <w:pStyle w:val="H2"/>
      </w:pPr>
      <w:r w:rsidRPr="003D51A3">
        <w:t>1. Общие положения</w:t>
      </w:r>
    </w:p>
    <w:p w:rsidR="003D51A3" w:rsidRPr="003D51A3" w:rsidRDefault="003D51A3" w:rsidP="003D51A3">
      <w:pPr>
        <w:pStyle w:val="p"/>
      </w:pPr>
      <w:r w:rsidRPr="003D51A3">
        <w:t>1.1. Методический совет создается в целях координации деятельности творческих групп (методических</w:t>
      </w:r>
    </w:p>
    <w:p w:rsidR="003D51A3" w:rsidRPr="003D51A3" w:rsidRDefault="003D51A3" w:rsidP="003D51A3">
      <w:pPr>
        <w:pStyle w:val="p"/>
      </w:pPr>
      <w:r w:rsidRPr="003D51A3">
        <w:t>объединений) для интеграции усилий педагогических работников при совершенствовании</w:t>
      </w:r>
    </w:p>
    <w:p w:rsidR="003D51A3" w:rsidRPr="003D51A3" w:rsidRDefault="003D51A3" w:rsidP="003D51A3">
      <w:pPr>
        <w:pStyle w:val="p"/>
      </w:pPr>
      <w:r w:rsidRPr="003D51A3">
        <w:t>образовательного процесса.</w:t>
      </w:r>
    </w:p>
    <w:p w:rsidR="003D51A3" w:rsidRPr="003D51A3" w:rsidRDefault="003D51A3" w:rsidP="003D51A3">
      <w:pPr>
        <w:pStyle w:val="p"/>
      </w:pPr>
      <w:r w:rsidRPr="003D51A3">
        <w:t>1.2. Методический совет является консультативным органом, обеспечивающим организацию</w:t>
      </w:r>
    </w:p>
    <w:p w:rsidR="003D51A3" w:rsidRPr="003D51A3" w:rsidRDefault="003D51A3" w:rsidP="003D51A3">
      <w:pPr>
        <w:pStyle w:val="p"/>
      </w:pPr>
      <w:r w:rsidRPr="003D51A3">
        <w:t>систематической, планомерной работы, позволяющей творческим группам (методическим</w:t>
      </w:r>
    </w:p>
    <w:p w:rsidR="003D51A3" w:rsidRPr="003D51A3" w:rsidRDefault="003D51A3" w:rsidP="003D51A3">
      <w:pPr>
        <w:pStyle w:val="p"/>
      </w:pPr>
      <w:r w:rsidRPr="003D51A3">
        <w:t>объединениям) заниматься коллективной и индивидуальной деятельностью, направленной на</w:t>
      </w:r>
    </w:p>
    <w:p w:rsidR="003D51A3" w:rsidRPr="003D51A3" w:rsidRDefault="003D51A3" w:rsidP="003D51A3">
      <w:pPr>
        <w:pStyle w:val="p"/>
      </w:pPr>
      <w:r w:rsidRPr="003D51A3">
        <w:t>повышение уровня организации образовательного процесса в образовательной организации (ОО).</w:t>
      </w:r>
    </w:p>
    <w:p w:rsidR="003D51A3" w:rsidRPr="003D51A3" w:rsidRDefault="003D51A3" w:rsidP="003D51A3">
      <w:pPr>
        <w:pStyle w:val="p"/>
      </w:pPr>
      <w:r w:rsidRPr="003D51A3">
        <w:t>1.3. Методический совет в своей деятельности руководствуется:</w:t>
      </w:r>
    </w:p>
    <w:p w:rsidR="003D51A3" w:rsidRPr="003D51A3" w:rsidRDefault="003D51A3" w:rsidP="003D51A3">
      <w:pPr>
        <w:pStyle w:val="ul"/>
      </w:pPr>
      <w:r w:rsidRPr="003D51A3">
        <w:t>Конституцией;</w:t>
      </w:r>
    </w:p>
    <w:p w:rsidR="003D51A3" w:rsidRPr="003D51A3" w:rsidRDefault="003D51A3" w:rsidP="003D51A3">
      <w:pPr>
        <w:pStyle w:val="ul"/>
      </w:pPr>
      <w:r w:rsidRPr="003D51A3">
        <w:t>Федеральным законом от 29.12.2012 №273-ФЗ «Об образовании в Российской Федерации»;</w:t>
      </w:r>
    </w:p>
    <w:p w:rsidR="003D51A3" w:rsidRPr="003D51A3" w:rsidRDefault="003D51A3" w:rsidP="003D51A3">
      <w:pPr>
        <w:pStyle w:val="ul"/>
      </w:pPr>
      <w:r w:rsidRPr="003D51A3">
        <w:t>иными федеральными кодексами и законами;</w:t>
      </w:r>
    </w:p>
    <w:p w:rsidR="003D51A3" w:rsidRPr="003D51A3" w:rsidRDefault="003D51A3" w:rsidP="003D51A3">
      <w:pPr>
        <w:pStyle w:val="ul"/>
      </w:pPr>
      <w:r w:rsidRPr="003D51A3">
        <w:t>Уставом ОО и настоящим Положением.</w:t>
      </w:r>
    </w:p>
    <w:p w:rsidR="003D51A3" w:rsidRPr="003D51A3" w:rsidRDefault="003D51A3" w:rsidP="003D51A3">
      <w:pPr>
        <w:pStyle w:val="H2"/>
      </w:pPr>
      <w:r w:rsidRPr="003D51A3">
        <w:t>2. Задачи методического совета</w:t>
      </w:r>
    </w:p>
    <w:p w:rsidR="003D51A3" w:rsidRPr="003D51A3" w:rsidRDefault="003D51A3" w:rsidP="003D51A3">
      <w:pPr>
        <w:rPr>
          <w:lang w:val="ru"/>
        </w:rPr>
      </w:pPr>
      <w:r w:rsidRPr="003D51A3">
        <w:rPr>
          <w:lang w:val="ru"/>
        </w:rPr>
        <w:t>2.1. Методический совет создается для решения следующих задач, возложенных на ОО:</w:t>
      </w:r>
    </w:p>
    <w:p w:rsidR="003D51A3" w:rsidRPr="003D51A3" w:rsidRDefault="003D51A3" w:rsidP="003D51A3">
      <w:pPr>
        <w:pStyle w:val="ul"/>
      </w:pPr>
      <w:r w:rsidRPr="003D51A3">
        <w:t>создание творческих групп (методических объединений) как центров, обеспечивающих организацию</w:t>
      </w:r>
    </w:p>
    <w:p w:rsidR="003D51A3" w:rsidRPr="003D51A3" w:rsidRDefault="003D51A3" w:rsidP="003D51A3">
      <w:pPr>
        <w:pStyle w:val="ul"/>
      </w:pPr>
      <w:r w:rsidRPr="003D51A3">
        <w:t>систематической планомерной работы педагогического коллектива;</w:t>
      </w:r>
    </w:p>
    <w:p w:rsidR="003D51A3" w:rsidRPr="003D51A3" w:rsidRDefault="003D51A3" w:rsidP="003D51A3">
      <w:pPr>
        <w:pStyle w:val="ul"/>
      </w:pPr>
      <w:r w:rsidRPr="003D51A3">
        <w:t>координация деятельности творческих групп (методических объединений), направленной на развитие</w:t>
      </w:r>
      <w:r>
        <w:t xml:space="preserve"> </w:t>
      </w:r>
      <w:r w:rsidRPr="003D51A3">
        <w:t>методического обеспечения образовательного процесса;</w:t>
      </w:r>
    </w:p>
    <w:p w:rsidR="003D51A3" w:rsidRPr="003D51A3" w:rsidRDefault="003D51A3" w:rsidP="003D51A3">
      <w:pPr>
        <w:pStyle w:val="ul"/>
      </w:pPr>
      <w:r w:rsidRPr="003D51A3">
        <w:t>разработка основных направлений методической работы ОО;</w:t>
      </w:r>
    </w:p>
    <w:p w:rsidR="003D51A3" w:rsidRPr="003D51A3" w:rsidRDefault="003D51A3" w:rsidP="003D51A3">
      <w:pPr>
        <w:pStyle w:val="ul"/>
      </w:pPr>
      <w:r w:rsidRPr="003D51A3">
        <w:t>постановка цели и формулирование задач методической службы школы;</w:t>
      </w:r>
    </w:p>
    <w:p w:rsidR="003D51A3" w:rsidRPr="003D51A3" w:rsidRDefault="003D51A3" w:rsidP="003D51A3">
      <w:pPr>
        <w:pStyle w:val="ul"/>
      </w:pPr>
      <w:r w:rsidRPr="003D51A3">
        <w:lastRenderedPageBreak/>
        <w:t>организация апробации учебно-методических комплексов, освоение современных педагогических</w:t>
      </w:r>
      <w:r>
        <w:t xml:space="preserve"> </w:t>
      </w:r>
      <w:r w:rsidRPr="003D51A3">
        <w:t>технологий (в том числе дистанционных);</w:t>
      </w:r>
    </w:p>
    <w:p w:rsidR="003D51A3" w:rsidRPr="003D51A3" w:rsidRDefault="003D51A3" w:rsidP="003D51A3">
      <w:pPr>
        <w:pStyle w:val="ul"/>
      </w:pPr>
      <w:r w:rsidRPr="003D51A3">
        <w:t>организация консультирования педагогов школы по проблемам совершенствования</w:t>
      </w:r>
      <w:r>
        <w:t xml:space="preserve"> </w:t>
      </w:r>
      <w:r w:rsidRPr="003D51A3">
        <w:t>профессионального мастерства, методики проведения различных видов занятий и их учебно-методического обеспечения.</w:t>
      </w:r>
    </w:p>
    <w:p w:rsidR="003D51A3" w:rsidRPr="003D51A3" w:rsidRDefault="003D51A3" w:rsidP="003D51A3">
      <w:pPr>
        <w:pStyle w:val="H2"/>
      </w:pPr>
      <w:r w:rsidRPr="003D51A3">
        <w:t>3. Основные направления деятельности методического совета</w:t>
      </w:r>
    </w:p>
    <w:p w:rsidR="003D51A3" w:rsidRPr="003D51A3" w:rsidRDefault="003D51A3" w:rsidP="003D51A3">
      <w:pPr>
        <w:rPr>
          <w:lang w:val="ru"/>
        </w:rPr>
      </w:pPr>
      <w:r w:rsidRPr="003D51A3">
        <w:rPr>
          <w:lang w:val="ru"/>
        </w:rPr>
        <w:t>3.1. Для осуществления своих задач методический совет:</w:t>
      </w:r>
    </w:p>
    <w:p w:rsidR="003D51A3" w:rsidRPr="003D51A3" w:rsidRDefault="003D51A3" w:rsidP="003D51A3">
      <w:pPr>
        <w:pStyle w:val="ul"/>
      </w:pPr>
      <w:r w:rsidRPr="003D51A3">
        <w:t>анализирует результаты образовательной деятельности по предметам в соответствии с требованиями</w:t>
      </w:r>
    </w:p>
    <w:p w:rsidR="003D51A3" w:rsidRPr="003D51A3" w:rsidRDefault="003D51A3" w:rsidP="003D51A3">
      <w:pPr>
        <w:pStyle w:val="ul"/>
      </w:pPr>
      <w:r w:rsidRPr="003D51A3">
        <w:t>государственных образовательных стандартов;</w:t>
      </w:r>
    </w:p>
    <w:p w:rsidR="003D51A3" w:rsidRPr="003D51A3" w:rsidRDefault="003D51A3" w:rsidP="003D51A3">
      <w:pPr>
        <w:pStyle w:val="ul"/>
      </w:pPr>
      <w:r w:rsidRPr="003D51A3">
        <w:t>обсуждает рукописи учебно-методических пособий, дидактических материалов по учебным предметам;</w:t>
      </w:r>
    </w:p>
    <w:p w:rsidR="003D51A3" w:rsidRPr="003D51A3" w:rsidRDefault="003D51A3" w:rsidP="003D51A3">
      <w:pPr>
        <w:pStyle w:val="ul"/>
      </w:pPr>
      <w:r w:rsidRPr="003D51A3">
        <w:t>подготавливает и обсуждает доклады по вопросам методики преподавания и изложения</w:t>
      </w:r>
    </w:p>
    <w:p w:rsidR="003D51A3" w:rsidRPr="003D51A3" w:rsidRDefault="003D51A3" w:rsidP="003D51A3">
      <w:pPr>
        <w:pStyle w:val="ul"/>
      </w:pPr>
      <w:r w:rsidRPr="003D51A3">
        <w:t>принципиальных вопросов учебной программы, повышения квалификации педагогических работников;</w:t>
      </w:r>
    </w:p>
    <w:p w:rsidR="003D51A3" w:rsidRPr="003D51A3" w:rsidRDefault="003D51A3" w:rsidP="003D51A3">
      <w:pPr>
        <w:pStyle w:val="ul"/>
      </w:pPr>
      <w:r w:rsidRPr="003D51A3">
        <w:t xml:space="preserve">организует </w:t>
      </w:r>
      <w:proofErr w:type="spellStart"/>
      <w:r w:rsidRPr="003D51A3">
        <w:t>взаимопосещение</w:t>
      </w:r>
      <w:proofErr w:type="spellEnd"/>
      <w:r w:rsidRPr="003D51A3">
        <w:t xml:space="preserve"> уроков и внеклассных мероприятий как внутри творческих групп</w:t>
      </w:r>
      <w:r>
        <w:t xml:space="preserve"> </w:t>
      </w:r>
      <w:r w:rsidRPr="003D51A3">
        <w:t>(методических объединений), так и между педагогами различных творческих групп (методических</w:t>
      </w:r>
      <w:r>
        <w:t xml:space="preserve"> </w:t>
      </w:r>
      <w:r w:rsidRPr="003D51A3">
        <w:t>объединений) с целью обмена опытом и совершенствования методики преподавания учебных</w:t>
      </w:r>
      <w:r>
        <w:t xml:space="preserve"> </w:t>
      </w:r>
      <w:r w:rsidRPr="003D51A3">
        <w:t>предметов;</w:t>
      </w:r>
    </w:p>
    <w:p w:rsidR="003D51A3" w:rsidRDefault="003D51A3" w:rsidP="003D51A3">
      <w:pPr>
        <w:pStyle w:val="ul"/>
      </w:pPr>
      <w:r w:rsidRPr="003D51A3">
        <w:t>проводит совместные заседания творческих групп (методических объединений);</w:t>
      </w:r>
    </w:p>
    <w:p w:rsidR="003D51A3" w:rsidRDefault="003D51A3" w:rsidP="003D51A3">
      <w:pPr>
        <w:pStyle w:val="ul"/>
      </w:pPr>
      <w:r w:rsidRPr="003D51A3">
        <w:t>изучает опыт работы творческих групп (методических объединений);</w:t>
      </w:r>
    </w:p>
    <w:p w:rsidR="003D51A3" w:rsidRPr="003D51A3" w:rsidRDefault="003D51A3" w:rsidP="003D51A3">
      <w:pPr>
        <w:pStyle w:val="ul"/>
      </w:pPr>
      <w:r w:rsidRPr="003D51A3">
        <w:t>организует социальное партнерство с другими ОО, вузами города, профессорско-</w:t>
      </w:r>
      <w:r>
        <w:rPr>
          <w:lang w:val="ru-RU"/>
        </w:rPr>
        <w:t>п</w:t>
      </w:r>
      <w:proofErr w:type="spellStart"/>
      <w:r w:rsidRPr="003D51A3">
        <w:t>реподавательским</w:t>
      </w:r>
      <w:proofErr w:type="spellEnd"/>
      <w:r>
        <w:t xml:space="preserve"> </w:t>
      </w:r>
      <w:r w:rsidRPr="003D51A3">
        <w:t>составом, студентами;</w:t>
      </w:r>
    </w:p>
    <w:p w:rsidR="003D51A3" w:rsidRDefault="003D51A3" w:rsidP="003D51A3">
      <w:pPr>
        <w:pStyle w:val="ul"/>
      </w:pPr>
      <w:r w:rsidRPr="003D51A3">
        <w:t>разрабатывает положения о проведении конкурсов, соревнований, олимпиад и т. д.</w:t>
      </w:r>
    </w:p>
    <w:p w:rsidR="003D51A3" w:rsidRPr="003D51A3" w:rsidRDefault="003D51A3" w:rsidP="003D51A3">
      <w:pPr>
        <w:pStyle w:val="H2"/>
      </w:pPr>
      <w:r w:rsidRPr="003D51A3">
        <w:t>4. Состав и формирование методического совета</w:t>
      </w:r>
    </w:p>
    <w:p w:rsidR="003D51A3" w:rsidRPr="003D51A3" w:rsidRDefault="003D51A3" w:rsidP="003D51A3">
      <w:pPr>
        <w:rPr>
          <w:lang w:val="ru"/>
        </w:rPr>
      </w:pPr>
      <w:r w:rsidRPr="003D51A3">
        <w:rPr>
          <w:lang w:val="ru"/>
        </w:rPr>
        <w:t>4.1. Методический совет является коллективным общественным органом, в состав которого входят:</w:t>
      </w:r>
    </w:p>
    <w:p w:rsidR="003D51A3" w:rsidRPr="003D51A3" w:rsidRDefault="003D51A3" w:rsidP="003D51A3">
      <w:pPr>
        <w:pStyle w:val="ul"/>
      </w:pPr>
      <w:r w:rsidRPr="003D51A3">
        <w:t>заместители директора ОО (по УВР, НМР, ВР);</w:t>
      </w:r>
    </w:p>
    <w:p w:rsidR="003D51A3" w:rsidRPr="003D51A3" w:rsidRDefault="003D51A3" w:rsidP="003D51A3">
      <w:pPr>
        <w:pStyle w:val="ul"/>
      </w:pPr>
      <w:r w:rsidRPr="003D51A3">
        <w:t>руководители творческих групп (методических объединений);</w:t>
      </w:r>
    </w:p>
    <w:p w:rsidR="003D51A3" w:rsidRPr="003D51A3" w:rsidRDefault="003D51A3" w:rsidP="003D51A3">
      <w:pPr>
        <w:pStyle w:val="ul"/>
      </w:pPr>
      <w:r w:rsidRPr="003D51A3">
        <w:t>методист по ИКТ;</w:t>
      </w:r>
    </w:p>
    <w:p w:rsidR="003D51A3" w:rsidRPr="003D51A3" w:rsidRDefault="003D51A3" w:rsidP="00343228">
      <w:pPr>
        <w:pStyle w:val="ul"/>
      </w:pPr>
      <w:r w:rsidRPr="003D51A3">
        <w:t>социальный педагог (руководитель службы психолого-педагогического медико-социального</w:t>
      </w:r>
      <w:r>
        <w:rPr>
          <w:lang w:val="ru-RU"/>
        </w:rPr>
        <w:t xml:space="preserve"> </w:t>
      </w:r>
      <w:r w:rsidRPr="003D51A3">
        <w:t>сопровождения);</w:t>
      </w:r>
    </w:p>
    <w:p w:rsidR="003D51A3" w:rsidRPr="003D51A3" w:rsidRDefault="003D51A3" w:rsidP="003D51A3">
      <w:pPr>
        <w:pStyle w:val="ul"/>
      </w:pPr>
      <w:r w:rsidRPr="003D51A3">
        <w:t>педагог-психолог.</w:t>
      </w:r>
    </w:p>
    <w:p w:rsidR="003D51A3" w:rsidRPr="003D51A3" w:rsidRDefault="003D51A3" w:rsidP="003D51A3">
      <w:pPr>
        <w:pStyle w:val="p"/>
      </w:pPr>
      <w:r w:rsidRPr="003D51A3">
        <w:t>4.2. Состав методического совета утверждается приказом директора ОО.</w:t>
      </w:r>
    </w:p>
    <w:p w:rsidR="003D51A3" w:rsidRPr="003D51A3" w:rsidRDefault="003D51A3" w:rsidP="003D51A3">
      <w:pPr>
        <w:pStyle w:val="p"/>
      </w:pPr>
      <w:r w:rsidRPr="003D51A3">
        <w:lastRenderedPageBreak/>
        <w:t>4.3. Для обеспечения работы методического совета избирается секретарь.</w:t>
      </w:r>
    </w:p>
    <w:p w:rsidR="003D51A3" w:rsidRPr="003D51A3" w:rsidRDefault="003D51A3" w:rsidP="003D51A3">
      <w:pPr>
        <w:pStyle w:val="p"/>
      </w:pPr>
      <w:r w:rsidRPr="003D51A3">
        <w:t>4.4. Работа методического совета осуществляется на основе полугодового (годового) плана работы.</w:t>
      </w:r>
    </w:p>
    <w:p w:rsidR="003D51A3" w:rsidRPr="003D51A3" w:rsidRDefault="003D51A3" w:rsidP="003D51A3">
      <w:pPr>
        <w:pStyle w:val="p"/>
      </w:pPr>
      <w:r w:rsidRPr="003D51A3">
        <w:t>План составляется председателем методического совета и рассматривается на его заседании,</w:t>
      </w:r>
    </w:p>
    <w:p w:rsidR="003D51A3" w:rsidRPr="003D51A3" w:rsidRDefault="003D51A3" w:rsidP="003D51A3">
      <w:pPr>
        <w:pStyle w:val="p"/>
      </w:pPr>
      <w:r w:rsidRPr="003D51A3">
        <w:t>согласовывается с директором школы и утверждается на заседании педагогического совета ОО.</w:t>
      </w:r>
    </w:p>
    <w:p w:rsidR="003D51A3" w:rsidRPr="003D51A3" w:rsidRDefault="003D51A3" w:rsidP="003D51A3">
      <w:pPr>
        <w:pStyle w:val="H2"/>
      </w:pPr>
      <w:r w:rsidRPr="003D51A3">
        <w:t>5. Организация работы методического совета</w:t>
      </w:r>
    </w:p>
    <w:p w:rsidR="003D51A3" w:rsidRPr="003D51A3" w:rsidRDefault="003D51A3" w:rsidP="003D51A3">
      <w:pPr>
        <w:pStyle w:val="p"/>
      </w:pPr>
      <w:r w:rsidRPr="003D51A3">
        <w:t>5.1. Периодичность заседаний методического совета – один раз в четверть.</w:t>
      </w:r>
    </w:p>
    <w:p w:rsidR="003D51A3" w:rsidRPr="003D51A3" w:rsidRDefault="003D51A3" w:rsidP="003D51A3">
      <w:pPr>
        <w:pStyle w:val="p"/>
      </w:pPr>
      <w:r w:rsidRPr="003D51A3">
        <w:t>5.2. Дата, время, повестка заседания методического совета, а также необходимые материалы доводятся</w:t>
      </w:r>
      <w:r>
        <w:rPr>
          <w:lang w:val="en-US"/>
        </w:rPr>
        <w:t xml:space="preserve"> </w:t>
      </w:r>
      <w:r w:rsidRPr="003D51A3">
        <w:t>до сведения членов методического совета не позднее чем за три дня до его заседания.</w:t>
      </w:r>
    </w:p>
    <w:p w:rsidR="003D51A3" w:rsidRPr="003D51A3" w:rsidRDefault="003D51A3" w:rsidP="003D51A3">
      <w:pPr>
        <w:pStyle w:val="p"/>
      </w:pPr>
      <w:r w:rsidRPr="003D51A3">
        <w:t>5.3. Заседания методического совета оформляются в виде протоколов, в которых фиксируются ход</w:t>
      </w:r>
      <w:r>
        <w:rPr>
          <w:lang w:val="en-US"/>
        </w:rPr>
        <w:t xml:space="preserve"> </w:t>
      </w:r>
      <w:r w:rsidRPr="003D51A3">
        <w:t>обсуждения вопросов, выносимых на заседание, предложения и замечания членов методического</w:t>
      </w:r>
      <w:r>
        <w:rPr>
          <w:lang w:val="en-US"/>
        </w:rPr>
        <w:t xml:space="preserve"> </w:t>
      </w:r>
      <w:r w:rsidRPr="003D51A3">
        <w:t>совета. Протоколы подписываются председателем и секретарем методического совета.</w:t>
      </w:r>
    </w:p>
    <w:p w:rsidR="003D51A3" w:rsidRPr="003D51A3" w:rsidRDefault="003D51A3" w:rsidP="003D51A3">
      <w:pPr>
        <w:pStyle w:val="p"/>
      </w:pPr>
      <w:r w:rsidRPr="003D51A3">
        <w:t>5.4. В заседании методического совета при рассмотрении вопросов, затрагивающих иные направления</w:t>
      </w:r>
      <w:r>
        <w:rPr>
          <w:lang w:val="en-US"/>
        </w:rPr>
        <w:t xml:space="preserve"> </w:t>
      </w:r>
      <w:r w:rsidRPr="003D51A3">
        <w:t>образовательной деятельности, могут принимать участие соответствующие должностные лица, не</w:t>
      </w:r>
      <w:r>
        <w:rPr>
          <w:lang w:val="en-US"/>
        </w:rPr>
        <w:t xml:space="preserve"> </w:t>
      </w:r>
      <w:r w:rsidRPr="003D51A3">
        <w:t>являющиеся членами методического совета.</w:t>
      </w:r>
    </w:p>
    <w:p w:rsidR="003D51A3" w:rsidRPr="003D51A3" w:rsidRDefault="003D51A3" w:rsidP="003D51A3">
      <w:pPr>
        <w:pStyle w:val="p"/>
      </w:pPr>
      <w:r w:rsidRPr="003D51A3">
        <w:t>5.5. В своей деятельности методический совет подотчетен педагогическому совету ОО.</w:t>
      </w:r>
    </w:p>
    <w:p w:rsidR="003D51A3" w:rsidRPr="003D51A3" w:rsidRDefault="003D51A3" w:rsidP="003D51A3">
      <w:pPr>
        <w:pStyle w:val="p"/>
      </w:pPr>
      <w:r w:rsidRPr="003D51A3">
        <w:t>5.6. Контроль над деятельностью методического совета осуществляет директор ОО (или лицо, им</w:t>
      </w:r>
      <w:r>
        <w:rPr>
          <w:lang w:val="en-US"/>
        </w:rPr>
        <w:t xml:space="preserve"> </w:t>
      </w:r>
      <w:r w:rsidRPr="003D51A3">
        <w:t xml:space="preserve">назначенное) в соответствии с планом методической работы и </w:t>
      </w:r>
      <w:proofErr w:type="spellStart"/>
      <w:r w:rsidRPr="003D51A3">
        <w:t>внутришкольного</w:t>
      </w:r>
      <w:proofErr w:type="spellEnd"/>
      <w:r w:rsidRPr="003D51A3">
        <w:t xml:space="preserve"> контроля.</w:t>
      </w:r>
    </w:p>
    <w:p w:rsidR="003D51A3" w:rsidRPr="003D51A3" w:rsidRDefault="003D51A3" w:rsidP="003D51A3">
      <w:pPr>
        <w:pStyle w:val="H2"/>
      </w:pPr>
      <w:r w:rsidRPr="003D51A3">
        <w:t>6. Права методического совета</w:t>
      </w:r>
    </w:p>
    <w:p w:rsidR="003D51A3" w:rsidRPr="003D51A3" w:rsidRDefault="003D51A3" w:rsidP="003D51A3">
      <w:pPr>
        <w:pStyle w:val="p"/>
      </w:pPr>
      <w:r w:rsidRPr="003D51A3">
        <w:t>6.1. Методический совет имеет право:</w:t>
      </w:r>
    </w:p>
    <w:p w:rsidR="003D51A3" w:rsidRPr="003D51A3" w:rsidRDefault="003D51A3" w:rsidP="003D51A3">
      <w:pPr>
        <w:pStyle w:val="ul"/>
      </w:pPr>
      <w:r w:rsidRPr="003D51A3">
        <w:t>готовить и выдвигать предложения по совершенствованию образовательного процесса в школе;</w:t>
      </w:r>
    </w:p>
    <w:p w:rsidR="003D51A3" w:rsidRPr="003D51A3" w:rsidRDefault="003D51A3" w:rsidP="003D51A3">
      <w:pPr>
        <w:pStyle w:val="ul"/>
      </w:pPr>
      <w:r w:rsidRPr="003D51A3">
        <w:t>рекомендовать учителей для повышения квалификационной категории;</w:t>
      </w:r>
    </w:p>
    <w:p w:rsidR="003D51A3" w:rsidRPr="003D51A3" w:rsidRDefault="003D51A3" w:rsidP="003D51A3">
      <w:pPr>
        <w:pStyle w:val="ul"/>
      </w:pPr>
      <w:r w:rsidRPr="003D51A3">
        <w:t>ставить вопрос о публикации материалов из опыта педагогической деятельности, накопленных в</w:t>
      </w:r>
      <w:r>
        <w:rPr>
          <w:lang w:val="en-US"/>
        </w:rPr>
        <w:t xml:space="preserve"> </w:t>
      </w:r>
      <w:r w:rsidRPr="003D51A3">
        <w:t>творческих группах (методических объединениях);</w:t>
      </w:r>
    </w:p>
    <w:p w:rsidR="003D51A3" w:rsidRPr="003D51A3" w:rsidRDefault="003D51A3" w:rsidP="003D51A3">
      <w:pPr>
        <w:pStyle w:val="ul"/>
      </w:pPr>
      <w:r w:rsidRPr="003D51A3">
        <w:t>ставить вопрос перед администрацией школы о награждении отраслевыми и ведомственными</w:t>
      </w:r>
      <w:r>
        <w:rPr>
          <w:lang w:val="en-US"/>
        </w:rPr>
        <w:t xml:space="preserve"> </w:t>
      </w:r>
      <w:r w:rsidRPr="003D51A3">
        <w:t>наградами, об участии работников школы в конкурсах профессионального мастерства, конкурсах</w:t>
      </w:r>
      <w:r>
        <w:rPr>
          <w:lang w:val="en-US"/>
        </w:rPr>
        <w:t xml:space="preserve"> </w:t>
      </w:r>
      <w:r w:rsidRPr="003D51A3">
        <w:t>приоритетного национального проекта «Образование»;</w:t>
      </w:r>
    </w:p>
    <w:p w:rsidR="003D51A3" w:rsidRPr="003D51A3" w:rsidRDefault="003D51A3" w:rsidP="003D51A3">
      <w:pPr>
        <w:pStyle w:val="ul"/>
      </w:pPr>
      <w:r w:rsidRPr="003D51A3">
        <w:t>рекомендовать педагогам различные формы повышения квалификации;</w:t>
      </w:r>
    </w:p>
    <w:p w:rsidR="006C79D4" w:rsidRPr="00596F78" w:rsidRDefault="003D51A3" w:rsidP="00596F78">
      <w:pPr>
        <w:pStyle w:val="ul"/>
      </w:pPr>
      <w:r w:rsidRPr="003D51A3">
        <w:t>выдвигать педагогических работников для участия в конкурсах различных уровней.</w:t>
      </w:r>
    </w:p>
    <w:sectPr w:rsidR="006C79D4" w:rsidRPr="00596F78" w:rsidSect="008C4E95">
      <w:pgSz w:w="11909" w:h="16834"/>
      <w:pgMar w:top="709" w:right="71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B86"/>
    <w:multiLevelType w:val="hybridMultilevel"/>
    <w:tmpl w:val="4D1C7A72"/>
    <w:lvl w:ilvl="0" w:tplc="F31E7164">
      <w:start w:val="1"/>
      <w:numFmt w:val="bullet"/>
      <w:pStyle w:val="ul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457E"/>
    <w:multiLevelType w:val="hybridMultilevel"/>
    <w:tmpl w:val="FC560866"/>
    <w:lvl w:ilvl="0" w:tplc="942016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A3"/>
    <w:rsid w:val="00057F02"/>
    <w:rsid w:val="002C33C4"/>
    <w:rsid w:val="00357A23"/>
    <w:rsid w:val="00387EAE"/>
    <w:rsid w:val="003D51A3"/>
    <w:rsid w:val="004410C9"/>
    <w:rsid w:val="004F0FC8"/>
    <w:rsid w:val="00566645"/>
    <w:rsid w:val="00596F78"/>
    <w:rsid w:val="006C79D4"/>
    <w:rsid w:val="00AA299F"/>
    <w:rsid w:val="00BB35A9"/>
    <w:rsid w:val="00D42968"/>
    <w:rsid w:val="00F4137C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3F1B-DBC7-4ACC-B4C9-BE2774F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299F"/>
  </w:style>
  <w:style w:type="paragraph" w:styleId="1">
    <w:name w:val="heading 1"/>
    <w:basedOn w:val="a"/>
    <w:next w:val="a"/>
    <w:link w:val="10"/>
    <w:autoRedefine/>
    <w:uiPriority w:val="9"/>
    <w:rsid w:val="00387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387EAE"/>
    <w:pPr>
      <w:keepNext/>
      <w:keepLines/>
      <w:spacing w:before="100" w:beforeAutospacing="1" w:after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AA2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BB3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Стороны"/>
    <w:link w:val="a4"/>
    <w:autoRedefine/>
    <w:rsid w:val="004410C9"/>
    <w:pPr>
      <w:spacing w:before="120" w:after="120" w:line="240" w:lineRule="auto"/>
    </w:pPr>
    <w:rPr>
      <w:b/>
      <w:szCs w:val="24"/>
    </w:rPr>
  </w:style>
  <w:style w:type="character" w:customStyle="1" w:styleId="a4">
    <w:name w:val="НаимСтороны Знак"/>
    <w:basedOn w:val="a0"/>
    <w:link w:val="a3"/>
    <w:rsid w:val="004410C9"/>
    <w:rPr>
      <w:b/>
      <w:sz w:val="24"/>
      <w:szCs w:val="24"/>
    </w:rPr>
  </w:style>
  <w:style w:type="paragraph" w:styleId="a5">
    <w:name w:val="List Paragraph"/>
    <w:basedOn w:val="a"/>
    <w:uiPriority w:val="34"/>
    <w:rsid w:val="00AA29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Title"/>
    <w:basedOn w:val="a"/>
    <w:next w:val="a"/>
    <w:link w:val="a7"/>
    <w:uiPriority w:val="10"/>
    <w:rsid w:val="00AA299F"/>
    <w:pPr>
      <w:spacing w:before="100" w:beforeAutospacing="1" w:after="10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character" w:customStyle="1" w:styleId="a7">
    <w:name w:val="Название Знак"/>
    <w:basedOn w:val="a0"/>
    <w:link w:val="a6"/>
    <w:uiPriority w:val="10"/>
    <w:rsid w:val="00AA299F"/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table" w:customStyle="1" w:styleId="a8">
    <w:name w:val="Таблица"/>
    <w:basedOn w:val="a1"/>
    <w:uiPriority w:val="99"/>
    <w:rsid w:val="00566645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left w:w="142" w:type="dxa"/>
        <w:bottom w:w="85" w:type="dxa"/>
        <w:right w:w="142" w:type="dxa"/>
      </w:tcMar>
    </w:tcPr>
  </w:style>
  <w:style w:type="paragraph" w:customStyle="1" w:styleId="a9">
    <w:name w:val="ТаблицаА"/>
    <w:basedOn w:val="a"/>
    <w:link w:val="aa"/>
    <w:autoRedefine/>
    <w:rsid w:val="0056664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a">
    <w:name w:val="ТаблицаА Знак"/>
    <w:basedOn w:val="a0"/>
    <w:link w:val="a9"/>
    <w:rsid w:val="00566645"/>
    <w:rPr>
      <w:rFonts w:ascii="Times New Roman" w:hAnsi="Times New Roman" w:cs="Times New Roman"/>
      <w:sz w:val="24"/>
      <w:szCs w:val="24"/>
    </w:rPr>
  </w:style>
  <w:style w:type="paragraph" w:customStyle="1" w:styleId="TableHint">
    <w:name w:val="TableHint"/>
    <w:basedOn w:val="a"/>
    <w:link w:val="TableHint0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</w:pPr>
    <w:rPr>
      <w:rFonts w:cs="Times New Roman"/>
      <w:i/>
      <w:szCs w:val="24"/>
    </w:rPr>
  </w:style>
  <w:style w:type="character" w:customStyle="1" w:styleId="TableHint0">
    <w:name w:val="TableHint Знак"/>
    <w:basedOn w:val="a0"/>
    <w:link w:val="TableHint"/>
    <w:rsid w:val="00BB35A9"/>
    <w:rPr>
      <w:rFonts w:ascii="Times New Roman" w:hAnsi="Times New Roman" w:cs="Times New Roman"/>
      <w:i/>
      <w:sz w:val="24"/>
      <w:szCs w:val="24"/>
    </w:rPr>
  </w:style>
  <w:style w:type="paragraph" w:customStyle="1" w:styleId="ab">
    <w:name w:val="ВопросАнкеты"/>
    <w:basedOn w:val="a"/>
    <w:next w:val="a"/>
    <w:link w:val="ac"/>
    <w:autoRedefine/>
    <w:rsid w:val="00BB35A9"/>
    <w:pPr>
      <w:keepNext/>
      <w:keepLines/>
      <w:widowControl w:val="0"/>
      <w:autoSpaceDE w:val="0"/>
      <w:autoSpaceDN w:val="0"/>
      <w:adjustRightInd w:val="0"/>
      <w:spacing w:before="100" w:beforeAutospacing="1" w:after="120" w:line="240" w:lineRule="auto"/>
      <w:outlineLvl w:val="4"/>
    </w:pPr>
    <w:rPr>
      <w:rFonts w:eastAsiaTheme="majorEastAsia" w:cs="Times New Roman"/>
      <w:b/>
      <w:caps/>
      <w:color w:val="2E74B5" w:themeColor="accent1" w:themeShade="BF"/>
      <w:szCs w:val="24"/>
    </w:rPr>
  </w:style>
  <w:style w:type="character" w:customStyle="1" w:styleId="ac">
    <w:name w:val="ВопросАнкеты Знак"/>
    <w:basedOn w:val="a0"/>
    <w:link w:val="ab"/>
    <w:rsid w:val="00BB35A9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5A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d">
    <w:name w:val="ЗаголовокАнкеты"/>
    <w:basedOn w:val="1"/>
    <w:link w:val="ae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  <w:jc w:val="center"/>
    </w:pPr>
    <w:rPr>
      <w:rFonts w:ascii="Times New Roman" w:hAnsi="Times New Roman" w:cs="Times New Roman"/>
      <w:szCs w:val="24"/>
    </w:rPr>
  </w:style>
  <w:style w:type="character" w:customStyle="1" w:styleId="ae">
    <w:name w:val="ЗаголовокАнкеты Знак"/>
    <w:basedOn w:val="10"/>
    <w:link w:val="ad"/>
    <w:rsid w:val="00BB35A9"/>
    <w:rPr>
      <w:rFonts w:ascii="Times New Roman" w:eastAsiaTheme="majorEastAsia" w:hAnsi="Times New Roman" w:cs="Times New Roman"/>
      <w:b/>
      <w:color w:val="2E74B5" w:themeColor="accent1" w:themeShade="BF"/>
      <w:sz w:val="32"/>
      <w:szCs w:val="24"/>
    </w:rPr>
  </w:style>
  <w:style w:type="paragraph" w:customStyle="1" w:styleId="af">
    <w:name w:val="ПодзаголовокАнкеты"/>
    <w:basedOn w:val="a"/>
    <w:link w:val="af0"/>
    <w:autoRedefine/>
    <w:rsid w:val="00BB35A9"/>
    <w:pPr>
      <w:widowControl w:val="0"/>
      <w:autoSpaceDE w:val="0"/>
      <w:autoSpaceDN w:val="0"/>
      <w:adjustRightInd w:val="0"/>
      <w:spacing w:before="120" w:after="360" w:line="240" w:lineRule="auto"/>
      <w:jc w:val="center"/>
    </w:pPr>
    <w:rPr>
      <w:rFonts w:cs="Times New Roman"/>
      <w:i/>
      <w:color w:val="E7E6E6" w:themeColor="background2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af0">
    <w:name w:val="ПодзаголовокАнкеты Знак"/>
    <w:basedOn w:val="a0"/>
    <w:link w:val="af"/>
    <w:rsid w:val="00BB35A9"/>
    <w:rPr>
      <w:rFonts w:ascii="Times New Roman" w:hAnsi="Times New Roman" w:cs="Times New Roman"/>
      <w:i/>
      <w:color w:val="E7E6E6" w:themeColor="background2"/>
      <w:sz w:val="24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paragraph" w:customStyle="1" w:styleId="af1">
    <w:name w:val="ПодВопросАнкеты"/>
    <w:basedOn w:val="5"/>
    <w:link w:val="af2"/>
    <w:autoRedefine/>
    <w:rsid w:val="00BB35A9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hAnsi="Times New Roman" w:cs="Times New Roman"/>
      <w:b/>
      <w:szCs w:val="24"/>
    </w:rPr>
  </w:style>
  <w:style w:type="character" w:customStyle="1" w:styleId="af2">
    <w:name w:val="ПодВопросАнкеты Знак"/>
    <w:basedOn w:val="50"/>
    <w:link w:val="af1"/>
    <w:rsid w:val="00BB35A9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H1sub">
    <w:name w:val="H1sub"/>
    <w:basedOn w:val="a"/>
    <w:link w:val="H1sub0"/>
    <w:autoRedefine/>
    <w:qFormat/>
    <w:rsid w:val="00357A23"/>
    <w:pPr>
      <w:keepNext/>
      <w:spacing w:after="100" w:afterAutospacing="1" w:line="240" w:lineRule="auto"/>
      <w:jc w:val="center"/>
    </w:pPr>
    <w:rPr>
      <w:rFonts w:cs="Times New Roman"/>
      <w:b/>
      <w:szCs w:val="24"/>
    </w:rPr>
  </w:style>
  <w:style w:type="character" w:customStyle="1" w:styleId="H1sub0">
    <w:name w:val="H1sub Знак"/>
    <w:basedOn w:val="a0"/>
    <w:link w:val="H1sub"/>
    <w:rsid w:val="00357A23"/>
    <w:rPr>
      <w:rFonts w:ascii="Times New Roman" w:hAnsi="Times New Roman" w:cs="Times New Roman"/>
      <w:b/>
      <w:sz w:val="24"/>
      <w:szCs w:val="24"/>
    </w:rPr>
  </w:style>
  <w:style w:type="paragraph" w:customStyle="1" w:styleId="paragraph">
    <w:name w:val="paragraph"/>
    <w:basedOn w:val="a"/>
    <w:rsid w:val="00057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op">
    <w:name w:val="eop"/>
    <w:basedOn w:val="a0"/>
    <w:rsid w:val="00057F02"/>
  </w:style>
  <w:style w:type="character" w:customStyle="1" w:styleId="normaltextrun">
    <w:name w:val="normaltextrun"/>
    <w:basedOn w:val="a0"/>
    <w:rsid w:val="00057F02"/>
  </w:style>
  <w:style w:type="paragraph" w:customStyle="1" w:styleId="ul">
    <w:name w:val="ul"/>
    <w:basedOn w:val="a5"/>
    <w:link w:val="ul0"/>
    <w:autoRedefine/>
    <w:qFormat/>
    <w:rsid w:val="00057F02"/>
    <w:pPr>
      <w:numPr>
        <w:numId w:val="2"/>
      </w:numPr>
      <w:spacing w:before="100" w:beforeAutospacing="1" w:after="100" w:afterAutospacing="1" w:line="360" w:lineRule="auto"/>
      <w:ind w:left="426" w:hanging="426"/>
    </w:pPr>
    <w:rPr>
      <w:rFonts w:cs="Times New Roman"/>
      <w:szCs w:val="24"/>
      <w:lang w:val="ru" w:eastAsia="ru-RU"/>
    </w:rPr>
  </w:style>
  <w:style w:type="paragraph" w:customStyle="1" w:styleId="H2">
    <w:name w:val="H2"/>
    <w:basedOn w:val="a"/>
    <w:link w:val="H20"/>
    <w:autoRedefine/>
    <w:qFormat/>
    <w:rsid w:val="003D51A3"/>
    <w:pPr>
      <w:keepNext/>
      <w:spacing w:before="100" w:beforeAutospacing="1" w:line="360" w:lineRule="auto"/>
      <w:contextualSpacing/>
    </w:pPr>
    <w:rPr>
      <w:rFonts w:cs="Times New Roman"/>
      <w:b/>
      <w:szCs w:val="24"/>
      <w:lang w:val="ru" w:eastAsia="ru-RU"/>
    </w:rPr>
  </w:style>
  <w:style w:type="character" w:customStyle="1" w:styleId="ul0">
    <w:name w:val="ul Знак"/>
    <w:basedOn w:val="a0"/>
    <w:link w:val="ul"/>
    <w:rsid w:val="00057F02"/>
    <w:rPr>
      <w:rFonts w:ascii="Times New Roman" w:hAnsi="Times New Roman" w:cs="Times New Roman"/>
      <w:sz w:val="24"/>
      <w:szCs w:val="24"/>
      <w:lang w:val="ru" w:eastAsia="ru-RU"/>
    </w:rPr>
  </w:style>
  <w:style w:type="character" w:customStyle="1" w:styleId="H20">
    <w:name w:val="H2 Знак"/>
    <w:basedOn w:val="a0"/>
    <w:link w:val="H2"/>
    <w:rsid w:val="003D51A3"/>
    <w:rPr>
      <w:rFonts w:cs="Times New Roman"/>
      <w:b/>
      <w:szCs w:val="24"/>
      <w:lang w:val="ru" w:eastAsia="ru-RU"/>
    </w:rPr>
  </w:style>
  <w:style w:type="paragraph" w:customStyle="1" w:styleId="H1">
    <w:name w:val="H1"/>
    <w:basedOn w:val="a"/>
    <w:link w:val="H10"/>
    <w:autoRedefine/>
    <w:qFormat/>
    <w:rsid w:val="00596F78"/>
    <w:pPr>
      <w:keepNext/>
      <w:spacing w:after="100" w:afterAutospacing="1" w:line="240" w:lineRule="auto"/>
      <w:jc w:val="center"/>
    </w:pPr>
    <w:rPr>
      <w:rFonts w:asciiTheme="majorHAnsi" w:hAnsiTheme="majorHAnsi" w:cstheme="majorHAnsi"/>
      <w:b/>
      <w:caps/>
      <w:szCs w:val="24"/>
    </w:rPr>
  </w:style>
  <w:style w:type="character" w:customStyle="1" w:styleId="H10">
    <w:name w:val="H1 Знак"/>
    <w:basedOn w:val="a0"/>
    <w:link w:val="H1"/>
    <w:rsid w:val="00596F78"/>
    <w:rPr>
      <w:rFonts w:asciiTheme="majorHAnsi" w:hAnsiTheme="majorHAnsi" w:cstheme="majorHAnsi"/>
      <w:b/>
      <w:caps/>
      <w:sz w:val="24"/>
      <w:szCs w:val="24"/>
    </w:rPr>
  </w:style>
  <w:style w:type="character" w:styleId="af3">
    <w:name w:val="Hyperlink"/>
    <w:basedOn w:val="a0"/>
    <w:uiPriority w:val="99"/>
    <w:unhideWhenUsed/>
    <w:rsid w:val="003D51A3"/>
    <w:rPr>
      <w:color w:val="0563C1" w:themeColor="hyperlink"/>
      <w:u w:val="single"/>
    </w:rPr>
  </w:style>
  <w:style w:type="paragraph" w:customStyle="1" w:styleId="p">
    <w:name w:val="p"/>
    <w:basedOn w:val="a"/>
    <w:link w:val="p0"/>
    <w:autoRedefine/>
    <w:qFormat/>
    <w:rsid w:val="003D51A3"/>
    <w:pPr>
      <w:spacing w:line="360" w:lineRule="auto"/>
    </w:pPr>
    <w:rPr>
      <w:lang w:val="ru"/>
    </w:rPr>
  </w:style>
  <w:style w:type="character" w:customStyle="1" w:styleId="p0">
    <w:name w:val="p Знак"/>
    <w:basedOn w:val="a0"/>
    <w:link w:val="p"/>
    <w:rsid w:val="003D51A3"/>
    <w:rPr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\Documents\&#1055;&#1086;&#1083;&#1100;&#1079;&#1086;&#1074;&#1072;&#1090;&#1077;&#1083;&#1100;&#1089;&#1082;&#1080;&#1077;%20&#1096;&#1072;&#1073;&#1083;&#1086;&#1085;&#1099;%20Office\DionGov.dotx" TargetMode="External"/></Relationships>
</file>

<file path=word/theme/theme1.xml><?xml version="1.0" encoding="utf-8"?>
<a:theme xmlns:a="http://schemas.openxmlformats.org/drawingml/2006/main" name="DionGov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DionGov.dotx</Template>
  <TotalTime>12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Дивитай, ООО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 образовательной организации</dc:title>
  <dc:subject/>
  <dc:creator>Дион</dc:creator>
  <cp:keywords>положение;методический совет</cp:keywords>
  <dc:description/>
  <cp:lastModifiedBy>Дион</cp:lastModifiedBy>
  <cp:revision>2</cp:revision>
  <dcterms:created xsi:type="dcterms:W3CDTF">2020-10-09T08:30:00Z</dcterms:created>
  <dcterms:modified xsi:type="dcterms:W3CDTF">2020-10-09T08:43:00Z</dcterms:modified>
</cp:coreProperties>
</file>