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F3" w:rsidRPr="00BB22EC" w:rsidRDefault="00275AF3" w:rsidP="00275AF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>ПРИНЯТО</w:t>
      </w:r>
      <w:r w:rsidRPr="00BB22EC">
        <w:rPr>
          <w:rStyle w:val="normaltextrun"/>
          <w:color w:val="000000"/>
        </w:rPr>
        <w:tab/>
        <w:t>УТВЕРЖДЕНО</w:t>
      </w:r>
    </w:p>
    <w:p w:rsidR="00275AF3" w:rsidRPr="00BB22EC" w:rsidRDefault="00275AF3" w:rsidP="00275AF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BB22EC">
        <w:rPr>
          <w:rStyle w:val="normaltextrun"/>
          <w:color w:val="000000"/>
        </w:rPr>
        <w:tab/>
        <w:t xml:space="preserve">Протокол </w:t>
      </w:r>
      <w:r>
        <w:rPr>
          <w:rStyle w:val="normaltextrun"/>
          <w:color w:val="000000"/>
        </w:rPr>
        <w:t>общего</w:t>
      </w:r>
      <w:r w:rsidRPr="00BB22EC">
        <w:rPr>
          <w:rStyle w:val="normaltextrun"/>
          <w:color w:val="000000"/>
        </w:rPr>
        <w:tab/>
        <w:t>Директор МБОУ СОШ №1</w:t>
      </w:r>
    </w:p>
    <w:p w:rsidR="00275AF3" w:rsidRPr="00BB22EC" w:rsidRDefault="00275AF3" w:rsidP="00275AF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>собрания работников</w:t>
      </w:r>
      <w:r w:rsidRPr="00BB22EC">
        <w:rPr>
          <w:rStyle w:val="normaltextrun"/>
          <w:color w:val="000000"/>
        </w:rPr>
        <w:tab/>
        <w:t>А. А. Андреев</w:t>
      </w:r>
    </w:p>
    <w:p w:rsidR="00275AF3" w:rsidRPr="00BB22EC" w:rsidRDefault="00275AF3" w:rsidP="00275AF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  <w:t>№ ____ от «___» ___________ 2020 г</w:t>
      </w:r>
      <w:r w:rsidRPr="00BB22EC">
        <w:rPr>
          <w:rStyle w:val="normaltextrun"/>
          <w:color w:val="000000"/>
        </w:rPr>
        <w:tab/>
        <w:t xml:space="preserve">Приказ </w:t>
      </w:r>
      <w:r w:rsidRPr="00BB22EC">
        <w:rPr>
          <w:rStyle w:val="eop"/>
          <w:rFonts w:eastAsiaTheme="majorEastAsia"/>
          <w:color w:val="000000"/>
        </w:rPr>
        <w:t xml:space="preserve">№ ____ </w:t>
      </w:r>
      <w:r w:rsidRPr="00BB22EC">
        <w:rPr>
          <w:rStyle w:val="normaltextrun"/>
          <w:color w:val="000000"/>
        </w:rPr>
        <w:t>от «___» ___________ 2020 г.</w:t>
      </w:r>
    </w:p>
    <w:p w:rsidR="00275AF3" w:rsidRPr="00BB22EC" w:rsidRDefault="00275AF3" w:rsidP="00275AF3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b/>
          <w:szCs w:val="24"/>
          <w:highlight w:val="white"/>
        </w:rPr>
      </w:pPr>
    </w:p>
    <w:p w:rsidR="00275AF3" w:rsidRDefault="00275AF3" w:rsidP="00275AF3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sz w:val="28"/>
          <w:szCs w:val="24"/>
          <w:highlight w:val="white"/>
        </w:rPr>
      </w:pPr>
    </w:p>
    <w:p w:rsidR="00275AF3" w:rsidRDefault="00275AF3" w:rsidP="00275AF3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sz w:val="28"/>
          <w:szCs w:val="24"/>
          <w:highlight w:val="white"/>
        </w:rPr>
      </w:pPr>
    </w:p>
    <w:p w:rsidR="00275AF3" w:rsidRDefault="00275AF3" w:rsidP="00275AF3">
      <w:pPr>
        <w:pStyle w:val="H1"/>
        <w:rPr>
          <w:lang w:val="ru"/>
        </w:rPr>
      </w:pPr>
      <w:r w:rsidRPr="00275AF3">
        <w:rPr>
          <w:lang w:val="ru"/>
        </w:rPr>
        <w:t xml:space="preserve">Положение </w:t>
      </w:r>
    </w:p>
    <w:p w:rsidR="00275AF3" w:rsidRPr="00275AF3" w:rsidRDefault="00275AF3" w:rsidP="00275AF3">
      <w:pPr>
        <w:pStyle w:val="H1sub"/>
        <w:rPr>
          <w:lang w:val="ru"/>
        </w:rPr>
      </w:pPr>
      <w:r w:rsidRPr="00275AF3">
        <w:rPr>
          <w:lang w:val="ru"/>
        </w:rPr>
        <w:t xml:space="preserve">о </w:t>
      </w:r>
      <w:proofErr w:type="spellStart"/>
      <w:r w:rsidRPr="00275AF3">
        <w:rPr>
          <w:lang w:val="ru"/>
        </w:rPr>
        <w:t>метапредметных</w:t>
      </w:r>
      <w:proofErr w:type="spellEnd"/>
      <w:r w:rsidRPr="00275AF3">
        <w:rPr>
          <w:lang w:val="ru"/>
        </w:rPr>
        <w:t xml:space="preserve"> методических объединениях</w:t>
      </w:r>
      <w:bookmarkStart w:id="0" w:name="_GoBack"/>
      <w:bookmarkEnd w:id="0"/>
      <w:r>
        <w:rPr>
          <w:lang w:val="ru"/>
        </w:rPr>
        <w:br/>
      </w:r>
      <w:r w:rsidRPr="00275AF3">
        <w:rPr>
          <w:lang w:val="ru"/>
        </w:rPr>
        <w:t>и проблемно-творческих группах учителей</w:t>
      </w:r>
    </w:p>
    <w:p w:rsidR="00275AF3" w:rsidRPr="00275AF3" w:rsidRDefault="00275AF3" w:rsidP="00275AF3">
      <w:pPr>
        <w:pStyle w:val="H2"/>
      </w:pPr>
      <w:r w:rsidRPr="00275AF3">
        <w:t>1. Общие положения</w:t>
      </w:r>
    </w:p>
    <w:p w:rsidR="00275AF3" w:rsidRPr="00275AF3" w:rsidRDefault="00275AF3" w:rsidP="00275AF3">
      <w:pPr>
        <w:pStyle w:val="af5"/>
      </w:pPr>
      <w:r w:rsidRPr="00275AF3">
        <w:t xml:space="preserve">1.1. Предметом регулирования Положения о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объединениях и проблемно-творческих группах учителей </w:t>
      </w:r>
      <w:r w:rsidRPr="00275AF3">
        <w:rPr>
          <w:i/>
        </w:rPr>
        <w:t>Муниципального бюджетного общеобразовательного учреждения</w:t>
      </w:r>
      <w:r>
        <w:rPr>
          <w:i/>
          <w:lang w:val="ru-RU"/>
        </w:rPr>
        <w:t xml:space="preserve"> </w:t>
      </w:r>
      <w:r w:rsidRPr="00275AF3">
        <w:rPr>
          <w:i/>
        </w:rPr>
        <w:t>«Школа № 1»</w:t>
      </w:r>
      <w:r w:rsidRPr="00275AF3">
        <w:t xml:space="preserve"> (Положения; ОО) является организация и порядок функционирования </w:t>
      </w:r>
      <w:proofErr w:type="spellStart"/>
      <w:r w:rsidRPr="00275AF3">
        <w:t>метапредметных</w:t>
      </w:r>
      <w:proofErr w:type="spellEnd"/>
      <w:r>
        <w:rPr>
          <w:lang w:val="ru-RU"/>
        </w:rPr>
        <w:t xml:space="preserve"> </w:t>
      </w:r>
      <w:r w:rsidRPr="00275AF3">
        <w:t>методических объединений и проблемно-творческих групп педагогов.</w:t>
      </w:r>
    </w:p>
    <w:p w:rsidR="00275AF3" w:rsidRPr="00275AF3" w:rsidRDefault="00275AF3" w:rsidP="00275AF3">
      <w:pPr>
        <w:pStyle w:val="af5"/>
      </w:pPr>
      <w:r w:rsidRPr="00275AF3">
        <w:t>1.2. Положение разработано с целью создания оптимальных условий для осуществления непрерывного</w:t>
      </w:r>
      <w:r>
        <w:rPr>
          <w:lang w:val="ru-RU"/>
        </w:rPr>
        <w:t xml:space="preserve"> </w:t>
      </w:r>
      <w:r w:rsidRPr="00275AF3">
        <w:t>образования педагогов в ОО.</w:t>
      </w:r>
    </w:p>
    <w:p w:rsidR="00275AF3" w:rsidRPr="00275AF3" w:rsidRDefault="00275AF3" w:rsidP="00275AF3">
      <w:pPr>
        <w:pStyle w:val="af5"/>
      </w:pPr>
      <w:r w:rsidRPr="00275AF3">
        <w:t>1.3. В настоящем Положении используются следующие понятия:</w:t>
      </w:r>
    </w:p>
    <w:p w:rsidR="00275AF3" w:rsidRPr="00275AF3" w:rsidRDefault="00275AF3" w:rsidP="00275AF3">
      <w:pPr>
        <w:pStyle w:val="af5"/>
      </w:pPr>
      <w:r w:rsidRPr="00275AF3">
        <w:t xml:space="preserve">1.3.1. </w:t>
      </w:r>
      <w:proofErr w:type="spellStart"/>
      <w:r w:rsidRPr="00275AF3">
        <w:t>Метапредметное</w:t>
      </w:r>
      <w:proofErr w:type="spellEnd"/>
      <w:r w:rsidRPr="00275AF3">
        <w:t xml:space="preserve"> методическое объединение педагогов – педагогическое сообщество учителей-предметников, объединенное по принципу общности решения проблемы в образовательной</w:t>
      </w:r>
      <w:r>
        <w:rPr>
          <w:lang w:val="ru-RU"/>
        </w:rPr>
        <w:t xml:space="preserve"> </w:t>
      </w:r>
      <w:r w:rsidRPr="00275AF3">
        <w:t xml:space="preserve">деятельности, которая связана с повышением качества </w:t>
      </w:r>
      <w:proofErr w:type="spellStart"/>
      <w:r w:rsidRPr="00275AF3">
        <w:t>метапредметных</w:t>
      </w:r>
      <w:proofErr w:type="spellEnd"/>
      <w:r w:rsidRPr="00275AF3">
        <w:t xml:space="preserve"> образовательных результатов:</w:t>
      </w:r>
      <w:r>
        <w:rPr>
          <w:lang w:val="ru-RU"/>
        </w:rPr>
        <w:t xml:space="preserve"> </w:t>
      </w:r>
      <w:r w:rsidRPr="00275AF3">
        <w:t xml:space="preserve">формирование </w:t>
      </w:r>
      <w:proofErr w:type="spellStart"/>
      <w:r w:rsidRPr="00275AF3">
        <w:t>межпредметных</w:t>
      </w:r>
      <w:proofErr w:type="spellEnd"/>
      <w:r w:rsidRPr="00275AF3">
        <w:t xml:space="preserve"> понятий, формирование и развитие универсальных учебных действий.</w:t>
      </w:r>
    </w:p>
    <w:p w:rsidR="00275AF3" w:rsidRPr="00275AF3" w:rsidRDefault="00275AF3" w:rsidP="00275AF3">
      <w:pPr>
        <w:pStyle w:val="af5"/>
      </w:pPr>
      <w:r w:rsidRPr="00275AF3">
        <w:t>1.3.2. Проблемно-творческая группа педагогов – временное педагогическое сообщество, созданное для</w:t>
      </w:r>
      <w:r>
        <w:rPr>
          <w:lang w:val="ru-RU"/>
        </w:rPr>
        <w:t xml:space="preserve"> </w:t>
      </w:r>
      <w:r w:rsidRPr="00275AF3">
        <w:t>решения актуальных проблем функционирования образовательной системы ОО.</w:t>
      </w:r>
    </w:p>
    <w:p w:rsidR="00275AF3" w:rsidRPr="00275AF3" w:rsidRDefault="00275AF3" w:rsidP="00275AF3">
      <w:pPr>
        <w:pStyle w:val="af5"/>
      </w:pPr>
      <w:r w:rsidRPr="00275AF3">
        <w:t xml:space="preserve">1.4. При организации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администрация ОО руководствуется</w:t>
      </w:r>
      <w:r>
        <w:rPr>
          <w:lang w:val="ru-RU"/>
        </w:rPr>
        <w:t xml:space="preserve"> </w:t>
      </w:r>
      <w:r w:rsidRPr="00275AF3">
        <w:t xml:space="preserve">принципом единого </w:t>
      </w:r>
      <w:proofErr w:type="spellStart"/>
      <w:r w:rsidRPr="00275AF3">
        <w:t>метапредметного</w:t>
      </w:r>
      <w:proofErr w:type="spellEnd"/>
      <w:r w:rsidRPr="00275AF3">
        <w:t xml:space="preserve"> пространства (научной области знаний); при организации</w:t>
      </w:r>
      <w:r>
        <w:rPr>
          <w:lang w:val="ru-RU"/>
        </w:rPr>
        <w:t xml:space="preserve"> </w:t>
      </w:r>
      <w:r w:rsidRPr="00275AF3">
        <w:t>проблемно-тематических групп – принципами добровольности и творческой инициативы.</w:t>
      </w:r>
    </w:p>
    <w:p w:rsidR="00275AF3" w:rsidRPr="00275AF3" w:rsidRDefault="00275AF3" w:rsidP="00275AF3">
      <w:pPr>
        <w:pStyle w:val="H2"/>
      </w:pPr>
      <w:r w:rsidRPr="00275AF3">
        <w:t>2. Цели и порядок организации</w:t>
      </w:r>
    </w:p>
    <w:p w:rsidR="00275AF3" w:rsidRPr="00275AF3" w:rsidRDefault="00275AF3" w:rsidP="00275AF3">
      <w:pPr>
        <w:pStyle w:val="af5"/>
      </w:pP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 педагогов</w:t>
      </w:r>
    </w:p>
    <w:p w:rsidR="00275AF3" w:rsidRPr="00275AF3" w:rsidRDefault="00275AF3" w:rsidP="00275AF3">
      <w:pPr>
        <w:pStyle w:val="af5"/>
      </w:pPr>
      <w:r w:rsidRPr="00275AF3">
        <w:t xml:space="preserve">2.1. Целью организации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является обеспечение</w:t>
      </w:r>
    </w:p>
    <w:p w:rsidR="00275AF3" w:rsidRPr="00275AF3" w:rsidRDefault="00275AF3" w:rsidP="00275AF3">
      <w:pPr>
        <w:pStyle w:val="af5"/>
      </w:pPr>
      <w:r w:rsidRPr="00275AF3">
        <w:t>оптимальных условий для решения профессиональных проблем в педагогической практике, развития</w:t>
      </w:r>
      <w:r>
        <w:rPr>
          <w:lang w:val="ru-RU"/>
        </w:rPr>
        <w:t xml:space="preserve"> </w:t>
      </w:r>
      <w:r w:rsidRPr="00275AF3">
        <w:t xml:space="preserve">профессиональной компетентности педагогов в области внедрения </w:t>
      </w:r>
      <w:proofErr w:type="spellStart"/>
      <w:r w:rsidRPr="00275AF3">
        <w:t>метапредметных</w:t>
      </w:r>
      <w:proofErr w:type="spellEnd"/>
      <w:r w:rsidRPr="00275AF3">
        <w:t xml:space="preserve"> </w:t>
      </w:r>
      <w:r w:rsidRPr="00275AF3">
        <w:lastRenderedPageBreak/>
        <w:t>программ,</w:t>
      </w:r>
      <w:r>
        <w:rPr>
          <w:lang w:val="ru-RU"/>
        </w:rPr>
        <w:t xml:space="preserve"> </w:t>
      </w:r>
      <w:r w:rsidRPr="00275AF3">
        <w:t>реализуемых в рамках внедрения федеральных государственных образовательных стандартов (ФГОС)</w:t>
      </w:r>
      <w:r>
        <w:rPr>
          <w:lang w:val="ru-RU"/>
        </w:rPr>
        <w:t xml:space="preserve"> </w:t>
      </w:r>
      <w:r w:rsidRPr="00275AF3">
        <w:t>общего образования: формирования универсальных учебных действий обучающихся, целостного</w:t>
      </w:r>
      <w:r>
        <w:rPr>
          <w:lang w:val="ru-RU"/>
        </w:rPr>
        <w:t xml:space="preserve"> </w:t>
      </w:r>
      <w:r w:rsidRPr="00275AF3">
        <w:t>мировоззрения через создание единой картины мира и т. д.</w:t>
      </w:r>
    </w:p>
    <w:p w:rsidR="00275AF3" w:rsidRPr="00275AF3" w:rsidRDefault="00275AF3" w:rsidP="00275AF3">
      <w:pPr>
        <w:pStyle w:val="af5"/>
      </w:pPr>
      <w:r w:rsidRPr="00275AF3">
        <w:t>2.2. Целью организации проблемно-творческих групп является обеспечение условий для мобильного,</w:t>
      </w:r>
      <w:r>
        <w:rPr>
          <w:lang w:val="ru-RU"/>
        </w:rPr>
        <w:t xml:space="preserve"> </w:t>
      </w:r>
      <w:r w:rsidRPr="00275AF3">
        <w:t>эффективного решения профессиональных проблем и мотивации педагогов к самообразованию.</w:t>
      </w:r>
    </w:p>
    <w:p w:rsidR="00275AF3" w:rsidRPr="00275AF3" w:rsidRDefault="00275AF3" w:rsidP="00275AF3">
      <w:pPr>
        <w:pStyle w:val="af5"/>
      </w:pPr>
      <w:r w:rsidRPr="00275AF3">
        <w:t xml:space="preserve">2.3. Количество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</w:t>
      </w:r>
    </w:p>
    <w:p w:rsidR="00275AF3" w:rsidRPr="00275AF3" w:rsidRDefault="00275AF3" w:rsidP="00275AF3">
      <w:pPr>
        <w:pStyle w:val="af5"/>
      </w:pPr>
      <w:r w:rsidRPr="00275AF3">
        <w:t>определяется необходимостью комплексного решения поставленных перед ОО задач.</w:t>
      </w:r>
    </w:p>
    <w:p w:rsidR="00275AF3" w:rsidRPr="00275AF3" w:rsidRDefault="00275AF3" w:rsidP="00275AF3">
      <w:pPr>
        <w:pStyle w:val="af5"/>
      </w:pPr>
      <w:r w:rsidRPr="00275AF3">
        <w:t xml:space="preserve">2.4. Возглавляет работу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проблемно-тематической</w:t>
      </w:r>
      <w:r>
        <w:rPr>
          <w:lang w:val="ru-RU"/>
        </w:rPr>
        <w:t xml:space="preserve"> </w:t>
      </w:r>
      <w:r w:rsidRPr="00275AF3">
        <w:t>группы руководитель, избранный из числа педагогов ОО.</w:t>
      </w:r>
    </w:p>
    <w:p w:rsidR="00275AF3" w:rsidRPr="00275AF3" w:rsidRDefault="00275AF3" w:rsidP="00275AF3">
      <w:pPr>
        <w:pStyle w:val="af5"/>
      </w:pPr>
      <w:r w:rsidRPr="00275AF3">
        <w:t xml:space="preserve">2.5. Работа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проблемно-творческой группы проводится в</w:t>
      </w:r>
      <w:r>
        <w:rPr>
          <w:lang w:val="ru-RU"/>
        </w:rPr>
        <w:t xml:space="preserve"> </w:t>
      </w:r>
      <w:r w:rsidRPr="00275AF3">
        <w:t>соответствии с планом, который составляет руководитель.</w:t>
      </w:r>
    </w:p>
    <w:p w:rsidR="00275AF3" w:rsidRPr="00275AF3" w:rsidRDefault="00275AF3" w:rsidP="00275AF3">
      <w:pPr>
        <w:pStyle w:val="af5"/>
      </w:pPr>
      <w:r w:rsidRPr="00275AF3">
        <w:t xml:space="preserve">2.6. Заседания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проблемно-творческой группы</w:t>
      </w:r>
    </w:p>
    <w:p w:rsidR="00275AF3" w:rsidRPr="00275AF3" w:rsidRDefault="00275AF3" w:rsidP="00275AF3">
      <w:pPr>
        <w:pStyle w:val="af5"/>
      </w:pPr>
      <w:r w:rsidRPr="00275AF3">
        <w:t>проводятся по мере необходимости.</w:t>
      </w:r>
    </w:p>
    <w:p w:rsidR="00275AF3" w:rsidRPr="00275AF3" w:rsidRDefault="00275AF3" w:rsidP="00275AF3">
      <w:pPr>
        <w:pStyle w:val="af5"/>
      </w:pPr>
      <w:r w:rsidRPr="00275AF3">
        <w:t xml:space="preserve">2.7. При рассмотрении вопросов, затрагивающих тематику или интересы других </w:t>
      </w:r>
      <w:proofErr w:type="spellStart"/>
      <w:r w:rsidRPr="00275AF3">
        <w:t>метапредметных</w:t>
      </w:r>
      <w:proofErr w:type="spellEnd"/>
      <w:r>
        <w:rPr>
          <w:lang w:val="ru-RU"/>
        </w:rPr>
        <w:t xml:space="preserve"> </w:t>
      </w:r>
      <w:r w:rsidRPr="00275AF3">
        <w:t>методических объединений и проблемно-творческих групп, могут проводиться совместные заседания.</w:t>
      </w:r>
    </w:p>
    <w:p w:rsidR="00275AF3" w:rsidRPr="00275AF3" w:rsidRDefault="00275AF3" w:rsidP="00275AF3">
      <w:pPr>
        <w:pStyle w:val="af5"/>
      </w:pPr>
      <w:r w:rsidRPr="00275AF3">
        <w:t xml:space="preserve">2.8. Отчеты о работе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проблемно-творческой группы</w:t>
      </w:r>
      <w:r>
        <w:rPr>
          <w:lang w:val="ru-RU"/>
        </w:rPr>
        <w:t xml:space="preserve"> </w:t>
      </w:r>
      <w:r w:rsidRPr="00275AF3">
        <w:t>предоставляются в форме публичного отчета, презентации, открытого мероприятия, методической</w:t>
      </w:r>
      <w:r>
        <w:rPr>
          <w:lang w:val="ru-RU"/>
        </w:rPr>
        <w:t xml:space="preserve"> </w:t>
      </w:r>
      <w:r w:rsidRPr="00275AF3">
        <w:t>разработки и т. д.</w:t>
      </w:r>
    </w:p>
    <w:p w:rsidR="00275AF3" w:rsidRPr="00275AF3" w:rsidRDefault="00275AF3" w:rsidP="00275AF3">
      <w:pPr>
        <w:pStyle w:val="af5"/>
      </w:pPr>
      <w:r w:rsidRPr="00275AF3">
        <w:t xml:space="preserve">2.9. Контроль деятельности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проблемно-творческой</w:t>
      </w:r>
      <w:r>
        <w:rPr>
          <w:lang w:val="ru-RU"/>
        </w:rPr>
        <w:t xml:space="preserve"> </w:t>
      </w:r>
      <w:r w:rsidRPr="00275AF3">
        <w:t>группы осуществляет заместитель руководителя ОО.</w:t>
      </w:r>
    </w:p>
    <w:p w:rsidR="00275AF3" w:rsidRPr="00275AF3" w:rsidRDefault="00275AF3" w:rsidP="00275AF3">
      <w:pPr>
        <w:pStyle w:val="H2"/>
        <w:rPr>
          <w:lang w:val="ru-RU"/>
        </w:rPr>
      </w:pPr>
      <w:r w:rsidRPr="00275AF3">
        <w:t>3. Содержание и основные формы деятельности</w:t>
      </w:r>
      <w:r>
        <w:rPr>
          <w:lang w:val="ru-RU"/>
        </w:rPr>
        <w:t xml:space="preserve">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</w:t>
      </w:r>
      <w:r>
        <w:rPr>
          <w:lang w:val="ru-RU"/>
        </w:rPr>
        <w:t>.</w:t>
      </w:r>
    </w:p>
    <w:p w:rsidR="00275AF3" w:rsidRPr="00275AF3" w:rsidRDefault="00275AF3" w:rsidP="00275AF3">
      <w:pPr>
        <w:pStyle w:val="af5"/>
      </w:pPr>
      <w:r w:rsidRPr="00275AF3">
        <w:t>3.1. Изучение нормативной и методической документации по вопросам образования.</w:t>
      </w:r>
    </w:p>
    <w:p w:rsidR="00275AF3" w:rsidRPr="00275AF3" w:rsidRDefault="00275AF3" w:rsidP="00275AF3">
      <w:pPr>
        <w:pStyle w:val="af5"/>
      </w:pPr>
      <w:r w:rsidRPr="00275AF3">
        <w:t>3.2. Изучение и анализ состояния образовательной деятельности в школьной практике,</w:t>
      </w:r>
    </w:p>
    <w:p w:rsidR="00275AF3" w:rsidRPr="00275AF3" w:rsidRDefault="00275AF3" w:rsidP="00275AF3">
      <w:pPr>
        <w:pStyle w:val="af5"/>
      </w:pPr>
      <w:r w:rsidRPr="00275AF3">
        <w:t>профессиональных проблем.</w:t>
      </w:r>
    </w:p>
    <w:p w:rsidR="00275AF3" w:rsidRPr="00275AF3" w:rsidRDefault="00275AF3" w:rsidP="00275AF3">
      <w:pPr>
        <w:pStyle w:val="af5"/>
      </w:pPr>
      <w:r w:rsidRPr="00275AF3">
        <w:t xml:space="preserve">3.3. Разработка программ формирования и развития универсальных учебных действий, </w:t>
      </w:r>
      <w:proofErr w:type="gramStart"/>
      <w:r w:rsidRPr="00275AF3">
        <w:t>включающих</w:t>
      </w:r>
      <w:r>
        <w:rPr>
          <w:lang w:val="ru-RU"/>
        </w:rPr>
        <w:t xml:space="preserve"> </w:t>
      </w:r>
      <w:r w:rsidRPr="00275AF3">
        <w:t>формирование компетенций</w:t>
      </w:r>
      <w:proofErr w:type="gramEnd"/>
      <w:r w:rsidRPr="00275AF3">
        <w:t xml:space="preserve"> обучающихся в области использования информационно-коммуникационных</w:t>
      </w:r>
      <w:r>
        <w:rPr>
          <w:lang w:val="ru-RU"/>
        </w:rPr>
        <w:t xml:space="preserve"> </w:t>
      </w:r>
      <w:r w:rsidRPr="00275AF3">
        <w:t>технологий, учебно-исследовательской и проектной деятельности для уровней общего образования.</w:t>
      </w:r>
    </w:p>
    <w:p w:rsidR="00275AF3" w:rsidRPr="00275AF3" w:rsidRDefault="00275AF3" w:rsidP="00275AF3">
      <w:pPr>
        <w:pStyle w:val="af5"/>
      </w:pPr>
      <w:r w:rsidRPr="00275AF3">
        <w:t xml:space="preserve">3.4. Разработка предметных и </w:t>
      </w:r>
      <w:proofErr w:type="spellStart"/>
      <w:r w:rsidRPr="00275AF3">
        <w:t>метапредметных</w:t>
      </w:r>
      <w:proofErr w:type="spellEnd"/>
      <w:r w:rsidRPr="00275AF3">
        <w:t xml:space="preserve"> программ, проектов, учебных занятий, направленных на</w:t>
      </w:r>
      <w:r>
        <w:rPr>
          <w:lang w:val="ru-RU"/>
        </w:rPr>
        <w:t xml:space="preserve"> </w:t>
      </w:r>
      <w:r w:rsidRPr="00275AF3">
        <w:t>решение профессиональных проблем.</w:t>
      </w:r>
    </w:p>
    <w:p w:rsidR="00275AF3" w:rsidRPr="00275AF3" w:rsidRDefault="00275AF3" w:rsidP="00275AF3">
      <w:pPr>
        <w:pStyle w:val="af5"/>
      </w:pPr>
      <w:r w:rsidRPr="00275AF3">
        <w:t>3.5. Обобщение и распространение инновационного опыта педагогов, работающих в методическом</w:t>
      </w:r>
      <w:r>
        <w:rPr>
          <w:lang w:val="ru-RU"/>
        </w:rPr>
        <w:t xml:space="preserve"> </w:t>
      </w:r>
      <w:r w:rsidRPr="00275AF3">
        <w:t>объединении.</w:t>
      </w:r>
    </w:p>
    <w:p w:rsidR="00275AF3" w:rsidRPr="00275AF3" w:rsidRDefault="00275AF3" w:rsidP="00275AF3">
      <w:pPr>
        <w:pStyle w:val="af5"/>
      </w:pPr>
      <w:r w:rsidRPr="00275AF3">
        <w:lastRenderedPageBreak/>
        <w:t>3.6. Участие в педагогических чтениях, педсоветах, практико-ориентированных, методических семинарах</w:t>
      </w:r>
      <w:r>
        <w:rPr>
          <w:lang w:val="ru-RU"/>
        </w:rPr>
        <w:t xml:space="preserve"> </w:t>
      </w:r>
      <w:r w:rsidRPr="00275AF3">
        <w:t xml:space="preserve">для повышения теоретического и методического уровня педагогов, освоения </w:t>
      </w:r>
      <w:proofErr w:type="spellStart"/>
      <w:r w:rsidRPr="00275AF3">
        <w:t>метапредметных</w:t>
      </w:r>
      <w:proofErr w:type="spellEnd"/>
      <w:r>
        <w:rPr>
          <w:lang w:val="ru-RU"/>
        </w:rPr>
        <w:t xml:space="preserve"> </w:t>
      </w:r>
      <w:r w:rsidRPr="00275AF3">
        <w:t>компетенций.</w:t>
      </w:r>
    </w:p>
    <w:p w:rsidR="00275AF3" w:rsidRPr="00275AF3" w:rsidRDefault="00275AF3" w:rsidP="00275AF3">
      <w:pPr>
        <w:pStyle w:val="af5"/>
      </w:pPr>
      <w:r w:rsidRPr="00275AF3">
        <w:t>3.7. Организация работы по накоплению дидактического материала.</w:t>
      </w:r>
    </w:p>
    <w:p w:rsidR="00275AF3" w:rsidRPr="00275AF3" w:rsidRDefault="00275AF3" w:rsidP="00275AF3">
      <w:pPr>
        <w:pStyle w:val="af5"/>
      </w:pPr>
      <w:r w:rsidRPr="00275AF3">
        <w:t>3.8. Организация и проведение открытых уроков, семинаров, мастер-классов, круглых столов,</w:t>
      </w:r>
    </w:p>
    <w:p w:rsidR="00275AF3" w:rsidRPr="00275AF3" w:rsidRDefault="00275AF3" w:rsidP="00275AF3">
      <w:pPr>
        <w:pStyle w:val="af5"/>
      </w:pPr>
      <w:r w:rsidRPr="00275AF3">
        <w:t>внеурочных мероприятий в ОО.</w:t>
      </w:r>
    </w:p>
    <w:p w:rsidR="00275AF3" w:rsidRPr="00275AF3" w:rsidRDefault="00275AF3" w:rsidP="00275AF3">
      <w:pPr>
        <w:pStyle w:val="H2"/>
      </w:pPr>
      <w:r w:rsidRPr="00275AF3">
        <w:t>4. Ожидаемые результаты деятельности</w:t>
      </w:r>
      <w:r>
        <w:rPr>
          <w:lang w:val="ru-RU"/>
        </w:rPr>
        <w:t xml:space="preserve">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</w:t>
      </w:r>
    </w:p>
    <w:p w:rsidR="00275AF3" w:rsidRPr="00275AF3" w:rsidRDefault="00275AF3" w:rsidP="00275AF3">
      <w:pPr>
        <w:pStyle w:val="af5"/>
      </w:pPr>
      <w:r w:rsidRPr="00275AF3">
        <w:t>4.1. Эффективное разрешение методических проблем.</w:t>
      </w:r>
    </w:p>
    <w:p w:rsidR="00275AF3" w:rsidRPr="00275AF3" w:rsidRDefault="00275AF3" w:rsidP="00275AF3">
      <w:pPr>
        <w:pStyle w:val="af5"/>
      </w:pPr>
      <w:r w:rsidRPr="00275AF3">
        <w:t>4.2. Проектирование, создание и апробация программ, проектов, их обсуждение и корректировка, в</w:t>
      </w:r>
      <w:r>
        <w:rPr>
          <w:lang w:val="ru-RU"/>
        </w:rPr>
        <w:t xml:space="preserve"> </w:t>
      </w:r>
      <w:r w:rsidRPr="00275AF3">
        <w:t>том числе проектирование промежуточных образовательных результатов для 1–3-х, 5–8-х, 10-х классов</w:t>
      </w:r>
      <w:r>
        <w:rPr>
          <w:lang w:val="ru-RU"/>
        </w:rPr>
        <w:t xml:space="preserve"> </w:t>
      </w:r>
      <w:r w:rsidRPr="00275AF3">
        <w:t>с учетом требований ФГОС общего образования, примерных основных образовательных программ по</w:t>
      </w:r>
      <w:r>
        <w:rPr>
          <w:lang w:val="ru-RU"/>
        </w:rPr>
        <w:t xml:space="preserve"> </w:t>
      </w:r>
      <w:r w:rsidRPr="00275AF3">
        <w:t>уровням общего образования.</w:t>
      </w:r>
    </w:p>
    <w:p w:rsidR="00275AF3" w:rsidRPr="00275AF3" w:rsidRDefault="00275AF3" w:rsidP="00275AF3">
      <w:pPr>
        <w:pStyle w:val="af5"/>
      </w:pPr>
      <w:r w:rsidRPr="00275AF3">
        <w:t>4.3. Создание банка дидактических материалов по проблеме.</w:t>
      </w:r>
    </w:p>
    <w:p w:rsidR="00275AF3" w:rsidRPr="00275AF3" w:rsidRDefault="00275AF3" w:rsidP="00275AF3">
      <w:pPr>
        <w:pStyle w:val="af5"/>
      </w:pPr>
      <w:r w:rsidRPr="00275AF3">
        <w:t>4.4. Создание банка диагностических работ для стартовой диагностики и диагностики уровня развития</w:t>
      </w:r>
      <w:r>
        <w:rPr>
          <w:lang w:val="ru-RU"/>
        </w:rPr>
        <w:t xml:space="preserve"> </w:t>
      </w:r>
      <w:proofErr w:type="spellStart"/>
      <w:r w:rsidRPr="00275AF3">
        <w:t>метапредметных</w:t>
      </w:r>
      <w:proofErr w:type="spellEnd"/>
      <w:r w:rsidRPr="00275AF3">
        <w:t xml:space="preserve"> образовательных результатов.</w:t>
      </w:r>
    </w:p>
    <w:p w:rsidR="00275AF3" w:rsidRPr="00275AF3" w:rsidRDefault="00275AF3" w:rsidP="00275AF3">
      <w:pPr>
        <w:pStyle w:val="af5"/>
      </w:pPr>
      <w:r w:rsidRPr="00275AF3">
        <w:t>4.5. Обобщение педагогического опыта учителей ОО.</w:t>
      </w:r>
    </w:p>
    <w:p w:rsidR="00275AF3" w:rsidRPr="00275AF3" w:rsidRDefault="00275AF3" w:rsidP="00275AF3">
      <w:pPr>
        <w:pStyle w:val="af5"/>
      </w:pPr>
      <w:r w:rsidRPr="00275AF3">
        <w:t>4.6. Создание условий для непрерывного профессионального развития педагогов.</w:t>
      </w:r>
    </w:p>
    <w:p w:rsidR="00275AF3" w:rsidRPr="00275AF3" w:rsidRDefault="00275AF3" w:rsidP="00275AF3">
      <w:pPr>
        <w:pStyle w:val="af5"/>
      </w:pPr>
      <w:r w:rsidRPr="00275AF3">
        <w:t>4.7. Обеспечение устойчивой мотивации педагогов к профессиональному, культурному, творческому</w:t>
      </w:r>
      <w:r>
        <w:rPr>
          <w:lang w:val="ru-RU"/>
        </w:rPr>
        <w:t xml:space="preserve"> </w:t>
      </w:r>
      <w:r w:rsidRPr="00275AF3">
        <w:t>росту.</w:t>
      </w:r>
    </w:p>
    <w:p w:rsidR="00275AF3" w:rsidRPr="00275AF3" w:rsidRDefault="00275AF3" w:rsidP="00275AF3">
      <w:pPr>
        <w:pStyle w:val="H2"/>
      </w:pPr>
      <w:r w:rsidRPr="00275AF3">
        <w:t>5. Права и ответственность членов</w:t>
      </w:r>
      <w:r>
        <w:rPr>
          <w:lang w:val="ru-RU"/>
        </w:rPr>
        <w:t xml:space="preserve">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</w:t>
      </w:r>
    </w:p>
    <w:p w:rsidR="00275AF3" w:rsidRPr="00275AF3" w:rsidRDefault="00275AF3" w:rsidP="00275AF3">
      <w:pPr>
        <w:pStyle w:val="af5"/>
      </w:pPr>
      <w:r w:rsidRPr="00275AF3">
        <w:t xml:space="preserve">5.1. Члены </w:t>
      </w:r>
      <w:proofErr w:type="spellStart"/>
      <w:r w:rsidRPr="00275AF3">
        <w:t>метапредметных</w:t>
      </w:r>
      <w:proofErr w:type="spellEnd"/>
      <w:r w:rsidRPr="00275AF3">
        <w:t xml:space="preserve"> методических объединений и проблемно-творческих групп имеют право:</w:t>
      </w:r>
    </w:p>
    <w:p w:rsidR="00275AF3" w:rsidRPr="00275AF3" w:rsidRDefault="00275AF3" w:rsidP="00275AF3">
      <w:pPr>
        <w:pStyle w:val="a"/>
      </w:pPr>
      <w:r w:rsidRPr="00275AF3">
        <w:t xml:space="preserve">активно участвовать в заседаниях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группы;</w:t>
      </w:r>
    </w:p>
    <w:p w:rsidR="00275AF3" w:rsidRPr="00275AF3" w:rsidRDefault="00275AF3" w:rsidP="00275AF3">
      <w:pPr>
        <w:pStyle w:val="a"/>
      </w:pPr>
      <w:r w:rsidRPr="00275AF3">
        <w:t xml:space="preserve">конструктивно критиковать и вносить коррективы в план и процесс работы </w:t>
      </w:r>
      <w:proofErr w:type="spellStart"/>
      <w:r w:rsidRPr="00275AF3">
        <w:t>метапредметного</w:t>
      </w:r>
      <w:proofErr w:type="spellEnd"/>
      <w:r>
        <w:rPr>
          <w:lang w:val="ru-RU"/>
        </w:rPr>
        <w:t xml:space="preserve"> </w:t>
      </w:r>
      <w:r w:rsidRPr="00275AF3">
        <w:t>методического объединения и проблемно-творческих групп с учетом текущих результатов.</w:t>
      </w:r>
    </w:p>
    <w:p w:rsidR="00275AF3" w:rsidRPr="00275AF3" w:rsidRDefault="00275AF3" w:rsidP="00275AF3">
      <w:pPr>
        <w:pStyle w:val="af5"/>
      </w:pPr>
      <w:r w:rsidRPr="00275AF3">
        <w:t>5.2. Разрабатывать и апробировать методические рекомендации для педагогических работников.</w:t>
      </w:r>
    </w:p>
    <w:p w:rsidR="00275AF3" w:rsidRPr="00275AF3" w:rsidRDefault="00275AF3" w:rsidP="00275AF3">
      <w:pPr>
        <w:pStyle w:val="af5"/>
      </w:pPr>
      <w:r w:rsidRPr="00275AF3">
        <w:t>5.3. Участники проблемно-творческой группы несут ответственность:</w:t>
      </w:r>
    </w:p>
    <w:p w:rsidR="00275AF3" w:rsidRPr="00275AF3" w:rsidRDefault="00275AF3" w:rsidP="00061199">
      <w:pPr>
        <w:pStyle w:val="a"/>
      </w:pPr>
      <w:r w:rsidRPr="00275AF3">
        <w:lastRenderedPageBreak/>
        <w:t xml:space="preserve">за выполнение плана работы </w:t>
      </w:r>
      <w:proofErr w:type="spellStart"/>
      <w:r w:rsidRPr="00275AF3">
        <w:t>метапредметного</w:t>
      </w:r>
      <w:proofErr w:type="spellEnd"/>
      <w:r w:rsidRPr="00275AF3">
        <w:t xml:space="preserve"> методического объединения и группы в полном</w:t>
      </w:r>
      <w:r>
        <w:rPr>
          <w:lang w:val="ru-RU"/>
        </w:rPr>
        <w:t xml:space="preserve"> </w:t>
      </w:r>
      <w:r w:rsidRPr="00275AF3">
        <w:t>объеме;</w:t>
      </w:r>
    </w:p>
    <w:p w:rsidR="00275AF3" w:rsidRPr="00275AF3" w:rsidRDefault="00275AF3" w:rsidP="00275AF3">
      <w:pPr>
        <w:pStyle w:val="a"/>
      </w:pPr>
      <w:r w:rsidRPr="00275AF3">
        <w:t>своевременную информацию о результатах работы группы;</w:t>
      </w:r>
    </w:p>
    <w:p w:rsidR="00275AF3" w:rsidRPr="00275AF3" w:rsidRDefault="00275AF3" w:rsidP="00275AF3">
      <w:pPr>
        <w:pStyle w:val="a"/>
      </w:pPr>
      <w:r w:rsidRPr="00275AF3">
        <w:t>качество публикуемых материалов и организуемых мероприятий.</w:t>
      </w:r>
    </w:p>
    <w:p w:rsidR="00275AF3" w:rsidRPr="00275AF3" w:rsidRDefault="00275AF3" w:rsidP="00275AF3">
      <w:pPr>
        <w:pStyle w:val="H2"/>
      </w:pPr>
      <w:r w:rsidRPr="00275AF3">
        <w:t>6. Порядок вступления Положения в силу и способ его опубликования</w:t>
      </w:r>
    </w:p>
    <w:p w:rsidR="00275AF3" w:rsidRPr="00275AF3" w:rsidRDefault="00275AF3" w:rsidP="00275AF3">
      <w:pPr>
        <w:pStyle w:val="af5"/>
      </w:pPr>
      <w:r w:rsidRPr="00275AF3">
        <w:t>6.1. Настоящее Положение вступает в силу с момента его утверждения руководителем ОО. Изменения,</w:t>
      </w:r>
      <w:r>
        <w:rPr>
          <w:lang w:val="ru-RU"/>
        </w:rPr>
        <w:t xml:space="preserve"> </w:t>
      </w:r>
      <w:r w:rsidRPr="00275AF3">
        <w:t>вносимые в Положение, вступают в силу в том же порядке.</w:t>
      </w:r>
    </w:p>
    <w:p w:rsidR="006C79D4" w:rsidRPr="00596F78" w:rsidRDefault="00275AF3" w:rsidP="00275AF3">
      <w:pPr>
        <w:pStyle w:val="af5"/>
      </w:pPr>
      <w:r w:rsidRPr="00275AF3">
        <w:t>6.2. После утверждения Положения или изменений, внесенных в него, текст Положения публикуется в</w:t>
      </w:r>
      <w:r>
        <w:rPr>
          <w:lang w:val="ru-RU"/>
        </w:rPr>
        <w:t xml:space="preserve"> </w:t>
      </w:r>
      <w:r w:rsidRPr="00275AF3">
        <w:t>локальной сети в день утверждения Положения. Работники ОО знакомятся с Положением под роспись.</w:t>
      </w:r>
    </w:p>
    <w:sectPr w:rsidR="006C79D4" w:rsidRPr="00596F78" w:rsidSect="008C4E95">
      <w:pgSz w:w="11909" w:h="16834"/>
      <w:pgMar w:top="709" w:right="71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86"/>
    <w:multiLevelType w:val="hybridMultilevel"/>
    <w:tmpl w:val="4D1C7A72"/>
    <w:lvl w:ilvl="0" w:tplc="F31E7164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57E"/>
    <w:multiLevelType w:val="hybridMultilevel"/>
    <w:tmpl w:val="FC560866"/>
    <w:lvl w:ilvl="0" w:tplc="942016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3"/>
    <w:rsid w:val="00057F02"/>
    <w:rsid w:val="00275AF3"/>
    <w:rsid w:val="00357A23"/>
    <w:rsid w:val="00387EAE"/>
    <w:rsid w:val="004410C9"/>
    <w:rsid w:val="004F0FC8"/>
    <w:rsid w:val="00566645"/>
    <w:rsid w:val="00596F78"/>
    <w:rsid w:val="006C79D4"/>
    <w:rsid w:val="008B54B1"/>
    <w:rsid w:val="00AA299F"/>
    <w:rsid w:val="00BB35A9"/>
    <w:rsid w:val="00D42968"/>
    <w:rsid w:val="00F4137C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C039-0362-45DF-B256-5F14C2D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75AF3"/>
  </w:style>
  <w:style w:type="paragraph" w:styleId="1">
    <w:name w:val="heading 1"/>
    <w:basedOn w:val="a0"/>
    <w:next w:val="a0"/>
    <w:link w:val="10"/>
    <w:autoRedefine/>
    <w:uiPriority w:val="9"/>
    <w:rsid w:val="00387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387EAE"/>
    <w:pPr>
      <w:keepNext/>
      <w:keepLines/>
      <w:spacing w:before="100" w:beforeAutospacing="1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AA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BB3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имСтороны"/>
    <w:link w:val="a5"/>
    <w:autoRedefine/>
    <w:rsid w:val="004410C9"/>
    <w:pPr>
      <w:spacing w:before="120" w:after="120" w:line="240" w:lineRule="auto"/>
    </w:pPr>
    <w:rPr>
      <w:b/>
      <w:szCs w:val="24"/>
    </w:rPr>
  </w:style>
  <w:style w:type="character" w:customStyle="1" w:styleId="a5">
    <w:name w:val="НаимСтороны Знак"/>
    <w:basedOn w:val="a1"/>
    <w:link w:val="a4"/>
    <w:rsid w:val="004410C9"/>
    <w:rPr>
      <w:b/>
      <w:sz w:val="24"/>
      <w:szCs w:val="24"/>
    </w:rPr>
  </w:style>
  <w:style w:type="paragraph" w:styleId="a6">
    <w:name w:val="List Paragraph"/>
    <w:basedOn w:val="a0"/>
    <w:uiPriority w:val="34"/>
    <w:rsid w:val="00AA299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0"/>
    <w:next w:val="a0"/>
    <w:link w:val="a8"/>
    <w:uiPriority w:val="10"/>
    <w:rsid w:val="00AA299F"/>
    <w:pPr>
      <w:spacing w:before="100" w:beforeAutospacing="1" w:after="10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a8">
    <w:name w:val="Название Знак"/>
    <w:basedOn w:val="a1"/>
    <w:link w:val="a7"/>
    <w:uiPriority w:val="10"/>
    <w:rsid w:val="00AA299F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customStyle="1" w:styleId="a9">
    <w:name w:val="Таблица"/>
    <w:basedOn w:val="a2"/>
    <w:uiPriority w:val="99"/>
    <w:rsid w:val="0056664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a">
    <w:name w:val="ТаблицаА"/>
    <w:basedOn w:val="a0"/>
    <w:link w:val="ab"/>
    <w:autoRedefine/>
    <w:rsid w:val="005666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b">
    <w:name w:val="ТаблицаА Знак"/>
    <w:basedOn w:val="a1"/>
    <w:link w:val="aa"/>
    <w:rsid w:val="00566645"/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0"/>
    <w:link w:val="TableHint0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</w:pPr>
    <w:rPr>
      <w:rFonts w:cs="Times New Roman"/>
      <w:i/>
      <w:szCs w:val="24"/>
    </w:rPr>
  </w:style>
  <w:style w:type="character" w:customStyle="1" w:styleId="TableHint0">
    <w:name w:val="TableHint Знак"/>
    <w:basedOn w:val="a1"/>
    <w:link w:val="TableHint"/>
    <w:rsid w:val="00BB35A9"/>
    <w:rPr>
      <w:rFonts w:ascii="Times New Roman" w:hAnsi="Times New Roman" w:cs="Times New Roman"/>
      <w:i/>
      <w:sz w:val="24"/>
      <w:szCs w:val="24"/>
    </w:rPr>
  </w:style>
  <w:style w:type="paragraph" w:customStyle="1" w:styleId="ac">
    <w:name w:val="ВопросАнкеты"/>
    <w:basedOn w:val="a0"/>
    <w:next w:val="a0"/>
    <w:link w:val="ad"/>
    <w:autoRedefine/>
    <w:rsid w:val="00BB35A9"/>
    <w:pPr>
      <w:keepNext/>
      <w:keepLines/>
      <w:widowControl w:val="0"/>
      <w:autoSpaceDE w:val="0"/>
      <w:autoSpaceDN w:val="0"/>
      <w:adjustRightInd w:val="0"/>
      <w:spacing w:before="100" w:beforeAutospacing="1" w:after="120" w:line="240" w:lineRule="auto"/>
      <w:outlineLvl w:val="4"/>
    </w:pPr>
    <w:rPr>
      <w:rFonts w:eastAsiaTheme="majorEastAsia" w:cs="Times New Roman"/>
      <w:b/>
      <w:caps/>
      <w:color w:val="2E74B5" w:themeColor="accent1" w:themeShade="BF"/>
      <w:szCs w:val="24"/>
    </w:rPr>
  </w:style>
  <w:style w:type="character" w:customStyle="1" w:styleId="ad">
    <w:name w:val="ВопросАнкеты Знак"/>
    <w:basedOn w:val="a1"/>
    <w:link w:val="ac"/>
    <w:rsid w:val="00BB35A9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B35A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e">
    <w:name w:val="ЗаголовокАнкеты"/>
    <w:basedOn w:val="1"/>
    <w:link w:val="af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szCs w:val="24"/>
    </w:rPr>
  </w:style>
  <w:style w:type="character" w:customStyle="1" w:styleId="af">
    <w:name w:val="ЗаголовокАнкеты Знак"/>
    <w:basedOn w:val="10"/>
    <w:link w:val="ae"/>
    <w:rsid w:val="00BB35A9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customStyle="1" w:styleId="af0">
    <w:name w:val="ПодзаголовокАнкеты"/>
    <w:basedOn w:val="a0"/>
    <w:link w:val="af1"/>
    <w:autoRedefine/>
    <w:rsid w:val="00BB35A9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cs="Times New Roman"/>
      <w:i/>
      <w:color w:val="E7E6E6" w:themeColor="background2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af1">
    <w:name w:val="ПодзаголовокАнкеты Знак"/>
    <w:basedOn w:val="a1"/>
    <w:link w:val="af0"/>
    <w:rsid w:val="00BB35A9"/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paragraph" w:customStyle="1" w:styleId="af2">
    <w:name w:val="ПодВопросАнкеты"/>
    <w:basedOn w:val="5"/>
    <w:link w:val="af3"/>
    <w:autoRedefine/>
    <w:rsid w:val="00BB35A9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szCs w:val="24"/>
    </w:rPr>
  </w:style>
  <w:style w:type="character" w:customStyle="1" w:styleId="af3">
    <w:name w:val="ПодВопросАнкеты Знак"/>
    <w:basedOn w:val="50"/>
    <w:link w:val="af2"/>
    <w:rsid w:val="00BB35A9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H1sub">
    <w:name w:val="H1sub"/>
    <w:basedOn w:val="a0"/>
    <w:link w:val="H1sub0"/>
    <w:autoRedefine/>
    <w:qFormat/>
    <w:rsid w:val="00357A23"/>
    <w:pPr>
      <w:keepNext/>
      <w:spacing w:after="100" w:afterAutospacing="1" w:line="240" w:lineRule="auto"/>
      <w:jc w:val="center"/>
    </w:pPr>
    <w:rPr>
      <w:rFonts w:cs="Times New Roman"/>
      <w:b/>
      <w:szCs w:val="24"/>
    </w:rPr>
  </w:style>
  <w:style w:type="character" w:customStyle="1" w:styleId="H1sub0">
    <w:name w:val="H1sub Знак"/>
    <w:basedOn w:val="a1"/>
    <w:link w:val="H1sub"/>
    <w:rsid w:val="00357A23"/>
    <w:rPr>
      <w:rFonts w:ascii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a0"/>
    <w:rsid w:val="00057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1"/>
    <w:rsid w:val="00057F02"/>
  </w:style>
  <w:style w:type="character" w:customStyle="1" w:styleId="normaltextrun">
    <w:name w:val="normaltextrun"/>
    <w:basedOn w:val="a1"/>
    <w:rsid w:val="00057F02"/>
  </w:style>
  <w:style w:type="paragraph" w:customStyle="1" w:styleId="a">
    <w:name w:val="СписокМарк"/>
    <w:basedOn w:val="a6"/>
    <w:link w:val="af4"/>
    <w:autoRedefine/>
    <w:qFormat/>
    <w:rsid w:val="00057F02"/>
    <w:pPr>
      <w:numPr>
        <w:numId w:val="2"/>
      </w:numPr>
      <w:spacing w:before="100" w:beforeAutospacing="1" w:after="100" w:afterAutospacing="1" w:line="360" w:lineRule="auto"/>
      <w:ind w:left="426" w:hanging="426"/>
    </w:pPr>
    <w:rPr>
      <w:rFonts w:cs="Times New Roman"/>
      <w:szCs w:val="24"/>
      <w:lang w:val="ru" w:eastAsia="ru-RU"/>
    </w:rPr>
  </w:style>
  <w:style w:type="paragraph" w:customStyle="1" w:styleId="21">
    <w:name w:val="Заголовок2"/>
    <w:basedOn w:val="a0"/>
    <w:link w:val="22"/>
    <w:autoRedefine/>
    <w:qFormat/>
    <w:rsid w:val="00057F02"/>
    <w:pPr>
      <w:keepNext/>
      <w:spacing w:before="100" w:beforeAutospacing="1" w:line="240" w:lineRule="auto"/>
      <w:contextualSpacing/>
    </w:pPr>
    <w:rPr>
      <w:rFonts w:cs="Times New Roman"/>
      <w:b/>
      <w:szCs w:val="24"/>
      <w:lang w:val="ru" w:eastAsia="ru-RU"/>
    </w:rPr>
  </w:style>
  <w:style w:type="character" w:customStyle="1" w:styleId="af4">
    <w:name w:val="СписокМарк Знак"/>
    <w:basedOn w:val="a1"/>
    <w:link w:val="a"/>
    <w:rsid w:val="00057F02"/>
    <w:rPr>
      <w:rFonts w:ascii="Times New Roman" w:hAnsi="Times New Roman" w:cs="Times New Roman"/>
      <w:sz w:val="24"/>
      <w:szCs w:val="24"/>
      <w:lang w:val="ru" w:eastAsia="ru-RU"/>
    </w:rPr>
  </w:style>
  <w:style w:type="character" w:customStyle="1" w:styleId="22">
    <w:name w:val="Заголовок2 Знак"/>
    <w:basedOn w:val="a1"/>
    <w:link w:val="21"/>
    <w:rsid w:val="00057F02"/>
    <w:rPr>
      <w:rFonts w:ascii="Times New Roman" w:hAnsi="Times New Roman" w:cs="Times New Roman"/>
      <w:b/>
      <w:sz w:val="24"/>
      <w:szCs w:val="24"/>
      <w:lang w:val="ru" w:eastAsia="ru-RU"/>
    </w:rPr>
  </w:style>
  <w:style w:type="paragraph" w:customStyle="1" w:styleId="H1">
    <w:name w:val="H1"/>
    <w:basedOn w:val="a0"/>
    <w:link w:val="H10"/>
    <w:autoRedefine/>
    <w:qFormat/>
    <w:rsid w:val="00596F78"/>
    <w:pPr>
      <w:keepNext/>
      <w:spacing w:after="100" w:afterAutospacing="1" w:line="240" w:lineRule="auto"/>
      <w:jc w:val="center"/>
    </w:pPr>
    <w:rPr>
      <w:rFonts w:asciiTheme="majorHAnsi" w:hAnsiTheme="majorHAnsi" w:cstheme="majorHAnsi"/>
      <w:b/>
      <w:caps/>
      <w:szCs w:val="24"/>
    </w:rPr>
  </w:style>
  <w:style w:type="character" w:customStyle="1" w:styleId="H10">
    <w:name w:val="H1 Знак"/>
    <w:basedOn w:val="a1"/>
    <w:link w:val="H1"/>
    <w:rsid w:val="00596F78"/>
    <w:rPr>
      <w:rFonts w:asciiTheme="majorHAnsi" w:hAnsiTheme="majorHAnsi" w:cstheme="majorHAnsi"/>
      <w:b/>
      <w:caps/>
      <w:sz w:val="24"/>
      <w:szCs w:val="24"/>
    </w:rPr>
  </w:style>
  <w:style w:type="paragraph" w:customStyle="1" w:styleId="af5">
    <w:name w:val="Абзац"/>
    <w:basedOn w:val="a0"/>
    <w:link w:val="af6"/>
    <w:autoRedefine/>
    <w:qFormat/>
    <w:rsid w:val="008B54B1"/>
    <w:pPr>
      <w:spacing w:line="360" w:lineRule="auto"/>
    </w:pPr>
    <w:rPr>
      <w:lang w:val="ru"/>
    </w:rPr>
  </w:style>
  <w:style w:type="character" w:customStyle="1" w:styleId="af6">
    <w:name w:val="Абзац Знак"/>
    <w:basedOn w:val="a1"/>
    <w:link w:val="af5"/>
    <w:rsid w:val="008B54B1"/>
    <w:rPr>
      <w:lang w:val="ru"/>
    </w:rPr>
  </w:style>
  <w:style w:type="paragraph" w:customStyle="1" w:styleId="H2">
    <w:name w:val="H2"/>
    <w:basedOn w:val="a0"/>
    <w:link w:val="H20"/>
    <w:autoRedefine/>
    <w:qFormat/>
    <w:rsid w:val="00275AF3"/>
    <w:pPr>
      <w:keepNext/>
      <w:spacing w:before="100" w:beforeAutospacing="1" w:line="360" w:lineRule="auto"/>
      <w:contextualSpacing/>
    </w:pPr>
    <w:rPr>
      <w:rFonts w:cs="Times New Roman"/>
      <w:b/>
      <w:szCs w:val="24"/>
      <w:lang w:val="ru" w:eastAsia="ru-RU"/>
    </w:rPr>
  </w:style>
  <w:style w:type="character" w:customStyle="1" w:styleId="H20">
    <w:name w:val="H2 Знак"/>
    <w:basedOn w:val="a1"/>
    <w:link w:val="H2"/>
    <w:rsid w:val="00275AF3"/>
    <w:rPr>
      <w:rFonts w:cs="Times New Roman"/>
      <w:b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\Documents\&#1055;&#1086;&#1083;&#1100;&#1079;&#1086;&#1074;&#1072;&#1090;&#1077;&#1083;&#1100;&#1089;&#1082;&#1080;&#1077;%20&#1096;&#1072;&#1073;&#1083;&#1086;&#1085;&#1099;%20Office\DionGov.dotx" TargetMode="External"/></Relationships>
</file>

<file path=word/theme/theme1.xml><?xml version="1.0" encoding="utf-8"?>
<a:theme xmlns:a="http://schemas.openxmlformats.org/drawingml/2006/main" name="DionGov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DionGov.dotx</Template>
  <TotalTime>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метапредметных методических объединениях и проблемно-творческих группах учителей</dc:title>
  <dc:subject/>
  <dc:creator>Дион</dc:creator>
  <cp:keywords/>
  <dc:description/>
  <cp:lastModifiedBy>Дион</cp:lastModifiedBy>
  <cp:revision>1</cp:revision>
  <dcterms:created xsi:type="dcterms:W3CDTF">2020-10-09T08:45:00Z</dcterms:created>
  <dcterms:modified xsi:type="dcterms:W3CDTF">2020-10-09T08:51:00Z</dcterms:modified>
</cp:coreProperties>
</file>